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83" w:rsidRPr="00440E6F" w:rsidRDefault="00B7069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We have two remarkable stories today: </w:t>
      </w:r>
    </w:p>
    <w:p w:rsidR="006F4069" w:rsidRDefault="00B7069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One very real, about a dysfunctional family and sibling </w:t>
      </w:r>
      <w:r w:rsidR="00D86459" w:rsidRPr="00440E6F">
        <w:rPr>
          <w:rFonts w:ascii="Times New Roman" w:hAnsi="Times New Roman" w:cs="Times New Roman"/>
          <w:sz w:val="32"/>
          <w:szCs w:val="32"/>
        </w:rPr>
        <w:t>jealousy</w:t>
      </w:r>
      <w:r w:rsidRPr="00440E6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70692" w:rsidRPr="00440E6F" w:rsidRDefault="00B70692" w:rsidP="006F406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>and the other unbelievable – Jesus and Peter walking on water.</w:t>
      </w:r>
    </w:p>
    <w:p w:rsidR="00B70692" w:rsidRPr="00440E6F" w:rsidRDefault="00B70692">
      <w:pPr>
        <w:rPr>
          <w:rFonts w:ascii="Times New Roman" w:hAnsi="Times New Roman" w:cs="Times New Roman"/>
          <w:sz w:val="32"/>
          <w:szCs w:val="32"/>
        </w:rPr>
      </w:pPr>
    </w:p>
    <w:p w:rsidR="006F4069" w:rsidRPr="006F4069" w:rsidRDefault="00B70692" w:rsidP="006F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4069">
        <w:rPr>
          <w:rFonts w:ascii="Times New Roman" w:hAnsi="Times New Roman" w:cs="Times New Roman"/>
          <w:sz w:val="32"/>
          <w:szCs w:val="32"/>
        </w:rPr>
        <w:t xml:space="preserve">The one story shows us </w:t>
      </w:r>
      <w:r w:rsidRPr="006F4069">
        <w:rPr>
          <w:rFonts w:ascii="Times New Roman" w:hAnsi="Times New Roman" w:cs="Times New Roman"/>
          <w:i/>
          <w:sz w:val="32"/>
          <w:szCs w:val="32"/>
        </w:rPr>
        <w:t>where</w:t>
      </w:r>
      <w:r w:rsidR="00832400">
        <w:rPr>
          <w:rFonts w:ascii="Times New Roman" w:hAnsi="Times New Roman" w:cs="Times New Roman"/>
          <w:i/>
          <w:sz w:val="32"/>
          <w:szCs w:val="32"/>
        </w:rPr>
        <w:t xml:space="preserve"> and how</w:t>
      </w:r>
      <w:r w:rsidRPr="006F4069">
        <w:rPr>
          <w:rFonts w:ascii="Times New Roman" w:hAnsi="Times New Roman" w:cs="Times New Roman"/>
          <w:sz w:val="32"/>
          <w:szCs w:val="32"/>
        </w:rPr>
        <w:t xml:space="preserve"> God acts </w:t>
      </w:r>
    </w:p>
    <w:p w:rsidR="00B70692" w:rsidRPr="00440E6F" w:rsidRDefault="00B70692" w:rsidP="006F406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and the other shows us </w:t>
      </w:r>
      <w:r w:rsidR="006F4069" w:rsidRPr="006F4069">
        <w:rPr>
          <w:rFonts w:ascii="Times New Roman" w:hAnsi="Times New Roman" w:cs="Times New Roman"/>
          <w:i/>
          <w:sz w:val="32"/>
          <w:szCs w:val="32"/>
        </w:rPr>
        <w:t>who</w:t>
      </w:r>
      <w:r w:rsidRPr="00440E6F">
        <w:rPr>
          <w:rFonts w:ascii="Times New Roman" w:hAnsi="Times New Roman" w:cs="Times New Roman"/>
          <w:sz w:val="32"/>
          <w:szCs w:val="32"/>
        </w:rPr>
        <w:t xml:space="preserve"> God </w:t>
      </w:r>
      <w:r w:rsidR="006F4069">
        <w:rPr>
          <w:rFonts w:ascii="Times New Roman" w:hAnsi="Times New Roman" w:cs="Times New Roman"/>
          <w:sz w:val="32"/>
          <w:szCs w:val="32"/>
        </w:rPr>
        <w:t>is</w:t>
      </w:r>
      <w:r w:rsidR="00832400">
        <w:rPr>
          <w:rFonts w:ascii="Times New Roman" w:hAnsi="Times New Roman" w:cs="Times New Roman"/>
          <w:sz w:val="32"/>
          <w:szCs w:val="32"/>
        </w:rPr>
        <w:t xml:space="preserve"> and </w:t>
      </w:r>
      <w:r w:rsidR="00832400" w:rsidRPr="00832400">
        <w:rPr>
          <w:rFonts w:ascii="Times New Roman" w:hAnsi="Times New Roman" w:cs="Times New Roman"/>
          <w:i/>
          <w:sz w:val="32"/>
          <w:szCs w:val="32"/>
        </w:rPr>
        <w:t>what God’s word does</w:t>
      </w:r>
      <w:r w:rsidRPr="00440E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0692" w:rsidRPr="00440E6F" w:rsidRDefault="00B70692">
      <w:pPr>
        <w:rPr>
          <w:rFonts w:ascii="Times New Roman" w:hAnsi="Times New Roman" w:cs="Times New Roman"/>
          <w:sz w:val="32"/>
          <w:szCs w:val="32"/>
        </w:rPr>
      </w:pPr>
    </w:p>
    <w:p w:rsidR="006F4069" w:rsidRPr="006F4069" w:rsidRDefault="00B70692" w:rsidP="006F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4069">
        <w:rPr>
          <w:rFonts w:ascii="Times New Roman" w:hAnsi="Times New Roman" w:cs="Times New Roman"/>
          <w:sz w:val="32"/>
          <w:szCs w:val="32"/>
        </w:rPr>
        <w:t xml:space="preserve">The </w:t>
      </w:r>
      <w:proofErr w:type="gramStart"/>
      <w:r w:rsidRPr="006F4069">
        <w:rPr>
          <w:rFonts w:ascii="Times New Roman" w:hAnsi="Times New Roman" w:cs="Times New Roman"/>
          <w:sz w:val="32"/>
          <w:szCs w:val="32"/>
        </w:rPr>
        <w:t>one story</w:t>
      </w:r>
      <w:proofErr w:type="gramEnd"/>
      <w:r w:rsidRPr="006F4069">
        <w:rPr>
          <w:rFonts w:ascii="Times New Roman" w:hAnsi="Times New Roman" w:cs="Times New Roman"/>
          <w:sz w:val="32"/>
          <w:szCs w:val="32"/>
        </w:rPr>
        <w:t xml:space="preserve"> </w:t>
      </w:r>
      <w:r w:rsidRPr="006F4069">
        <w:rPr>
          <w:rFonts w:ascii="Times New Roman" w:hAnsi="Times New Roman" w:cs="Times New Roman"/>
          <w:i/>
          <w:sz w:val="32"/>
          <w:szCs w:val="32"/>
        </w:rPr>
        <w:t>points</w:t>
      </w:r>
      <w:r w:rsidRPr="006F4069">
        <w:rPr>
          <w:rFonts w:ascii="Times New Roman" w:hAnsi="Times New Roman" w:cs="Times New Roman"/>
          <w:sz w:val="32"/>
          <w:szCs w:val="32"/>
        </w:rPr>
        <w:t xml:space="preserve"> us to Jesus </w:t>
      </w:r>
    </w:p>
    <w:p w:rsidR="00B70692" w:rsidRPr="00440E6F" w:rsidRDefault="00B70692" w:rsidP="006F406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and the other </w:t>
      </w:r>
      <w:r w:rsidRPr="006F4069">
        <w:rPr>
          <w:rFonts w:ascii="Times New Roman" w:hAnsi="Times New Roman" w:cs="Times New Roman"/>
          <w:i/>
          <w:sz w:val="32"/>
          <w:szCs w:val="32"/>
        </w:rPr>
        <w:t>shows</w:t>
      </w:r>
      <w:r w:rsidRPr="00440E6F">
        <w:rPr>
          <w:rFonts w:ascii="Times New Roman" w:hAnsi="Times New Roman" w:cs="Times New Roman"/>
          <w:sz w:val="32"/>
          <w:szCs w:val="32"/>
        </w:rPr>
        <w:t xml:space="preserve"> us Jesus.</w:t>
      </w:r>
    </w:p>
    <w:p w:rsidR="00F06D02" w:rsidRPr="00440E6F" w:rsidRDefault="008324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6F4069" w:rsidRDefault="00F06D0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So often, we imagine God as far removed from human affairs </w:t>
      </w:r>
    </w:p>
    <w:p w:rsidR="00F06D02" w:rsidRPr="00440E6F" w:rsidRDefault="00F06D02" w:rsidP="006F406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– only occasionally meddling to do something extraordinary. </w:t>
      </w:r>
    </w:p>
    <w:p w:rsidR="00F06D02" w:rsidRPr="00440E6F" w:rsidRDefault="00F06D0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In this imagination, prayer is asking God to meddle in ways that we see fit – usually </w:t>
      </w:r>
      <w:r w:rsidR="006F4069">
        <w:rPr>
          <w:rFonts w:ascii="Times New Roman" w:hAnsi="Times New Roman" w:cs="Times New Roman"/>
          <w:sz w:val="32"/>
          <w:szCs w:val="32"/>
        </w:rPr>
        <w:t>tailored to our personal specifications</w:t>
      </w:r>
      <w:r w:rsidRPr="00440E6F">
        <w:rPr>
          <w:rFonts w:ascii="Times New Roman" w:hAnsi="Times New Roman" w:cs="Times New Roman"/>
          <w:sz w:val="32"/>
          <w:szCs w:val="32"/>
        </w:rPr>
        <w:t>.</w:t>
      </w:r>
    </w:p>
    <w:p w:rsidR="00F06D02" w:rsidRPr="00440E6F" w:rsidRDefault="00F06D02">
      <w:pPr>
        <w:rPr>
          <w:rFonts w:ascii="Times New Roman" w:hAnsi="Times New Roman" w:cs="Times New Roman"/>
          <w:sz w:val="32"/>
          <w:szCs w:val="32"/>
        </w:rPr>
      </w:pPr>
    </w:p>
    <w:p w:rsidR="00F06D02" w:rsidRPr="00440E6F" w:rsidRDefault="006F4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fall into such imagination because i</w:t>
      </w:r>
      <w:r w:rsidR="00F06D02" w:rsidRPr="00440E6F">
        <w:rPr>
          <w:rFonts w:ascii="Times New Roman" w:hAnsi="Times New Roman" w:cs="Times New Roman"/>
          <w:sz w:val="32"/>
          <w:szCs w:val="32"/>
        </w:rPr>
        <w:t xml:space="preserve">t is hard for us to look at the world the way it is and see God present and active. </w:t>
      </w:r>
    </w:p>
    <w:p w:rsidR="00F06D02" w:rsidRPr="00440E6F" w:rsidRDefault="00F06D0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>Take th</w:t>
      </w:r>
      <w:r w:rsidR="00832400">
        <w:rPr>
          <w:rFonts w:ascii="Times New Roman" w:hAnsi="Times New Roman" w:cs="Times New Roman"/>
          <w:sz w:val="32"/>
          <w:szCs w:val="32"/>
        </w:rPr>
        <w:t>e</w:t>
      </w:r>
      <w:r w:rsidRPr="00440E6F">
        <w:rPr>
          <w:rFonts w:ascii="Times New Roman" w:hAnsi="Times New Roman" w:cs="Times New Roman"/>
          <w:sz w:val="32"/>
          <w:szCs w:val="32"/>
        </w:rPr>
        <w:t xml:space="preserve"> story of Joseph and his brothers – the first chapter in a long and wonderful story</w:t>
      </w:r>
      <w:r w:rsidR="00832400">
        <w:rPr>
          <w:rFonts w:ascii="Times New Roman" w:hAnsi="Times New Roman" w:cs="Times New Roman"/>
          <w:sz w:val="32"/>
          <w:szCs w:val="32"/>
        </w:rPr>
        <w:t xml:space="preserve"> in Genesis</w:t>
      </w:r>
      <w:r w:rsidRPr="00440E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06D02" w:rsidRPr="00440E6F" w:rsidRDefault="00F06D02">
      <w:pPr>
        <w:rPr>
          <w:rFonts w:ascii="Times New Roman" w:hAnsi="Times New Roman" w:cs="Times New Roman"/>
          <w:sz w:val="32"/>
          <w:szCs w:val="32"/>
        </w:rPr>
      </w:pPr>
    </w:p>
    <w:p w:rsidR="00F06D02" w:rsidRPr="00440E6F" w:rsidRDefault="00F06D02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>This is a picture of God at work</w:t>
      </w:r>
      <w:r w:rsidR="006172D9">
        <w:rPr>
          <w:rFonts w:ascii="Times New Roman" w:hAnsi="Times New Roman" w:cs="Times New Roman"/>
          <w:sz w:val="32"/>
          <w:szCs w:val="32"/>
        </w:rPr>
        <w:t>—but not</w:t>
      </w:r>
      <w:r w:rsidRPr="00440E6F">
        <w:rPr>
          <w:rFonts w:ascii="Times New Roman" w:hAnsi="Times New Roman" w:cs="Times New Roman"/>
          <w:sz w:val="32"/>
          <w:szCs w:val="32"/>
        </w:rPr>
        <w:t xml:space="preserve"> as we would expect. </w:t>
      </w:r>
    </w:p>
    <w:p w:rsidR="00F06D02" w:rsidRPr="00440E6F" w:rsidRDefault="00577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see</w:t>
      </w:r>
      <w:r w:rsidR="00F06D02" w:rsidRPr="00440E6F">
        <w:rPr>
          <w:rFonts w:ascii="Times New Roman" w:hAnsi="Times New Roman" w:cs="Times New Roman"/>
          <w:sz w:val="32"/>
          <w:szCs w:val="32"/>
        </w:rPr>
        <w:t xml:space="preserve"> sinful, </w:t>
      </w:r>
      <w:r w:rsidR="006172D9">
        <w:rPr>
          <w:rFonts w:ascii="Times New Roman" w:hAnsi="Times New Roman" w:cs="Times New Roman"/>
          <w:sz w:val="32"/>
          <w:szCs w:val="32"/>
        </w:rPr>
        <w:t>broken</w:t>
      </w:r>
      <w:r w:rsidR="00F06D02" w:rsidRPr="00440E6F">
        <w:rPr>
          <w:rFonts w:ascii="Times New Roman" w:hAnsi="Times New Roman" w:cs="Times New Roman"/>
          <w:sz w:val="32"/>
          <w:szCs w:val="32"/>
        </w:rPr>
        <w:t xml:space="preserve"> humanity. </w:t>
      </w:r>
    </w:p>
    <w:p w:rsidR="00F06D02" w:rsidRPr="00832400" w:rsidRDefault="00F06D02" w:rsidP="00832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t>A father who plays favorites</w:t>
      </w:r>
    </w:p>
    <w:p w:rsidR="00F06D02" w:rsidRPr="00832400" w:rsidRDefault="00F06D02" w:rsidP="00832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lastRenderedPageBreak/>
        <w:t>Brothers who are not only envious, but whose envy becomes malicious.</w:t>
      </w:r>
    </w:p>
    <w:p w:rsidR="00832400" w:rsidRDefault="00F06D02" w:rsidP="00832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t xml:space="preserve">Jealousy </w:t>
      </w:r>
      <w:r w:rsidR="00832400">
        <w:rPr>
          <w:rFonts w:ascii="Times New Roman" w:hAnsi="Times New Roman" w:cs="Times New Roman"/>
          <w:sz w:val="32"/>
          <w:szCs w:val="32"/>
        </w:rPr>
        <w:t xml:space="preserve">that </w:t>
      </w:r>
      <w:r w:rsidRPr="00832400">
        <w:rPr>
          <w:rFonts w:ascii="Times New Roman" w:hAnsi="Times New Roman" w:cs="Times New Roman"/>
          <w:sz w:val="32"/>
          <w:szCs w:val="32"/>
        </w:rPr>
        <w:t>leads to murderous hatred</w:t>
      </w:r>
      <w:r w:rsidR="00356B95" w:rsidRPr="0083240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32400" w:rsidRDefault="00356B95" w:rsidP="008324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t xml:space="preserve">betrayal, </w:t>
      </w:r>
    </w:p>
    <w:p w:rsidR="00832400" w:rsidRDefault="00356B95" w:rsidP="008324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t xml:space="preserve">deception, </w:t>
      </w:r>
    </w:p>
    <w:p w:rsidR="00F06D02" w:rsidRPr="00832400" w:rsidRDefault="00356B95" w:rsidP="008324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2400">
        <w:rPr>
          <w:rFonts w:ascii="Times New Roman" w:hAnsi="Times New Roman" w:cs="Times New Roman"/>
          <w:sz w:val="32"/>
          <w:szCs w:val="32"/>
        </w:rPr>
        <w:t>outright lies</w:t>
      </w:r>
      <w:r w:rsidR="00F06D02" w:rsidRPr="00832400">
        <w:rPr>
          <w:rFonts w:ascii="Times New Roman" w:hAnsi="Times New Roman" w:cs="Times New Roman"/>
          <w:sz w:val="32"/>
          <w:szCs w:val="32"/>
        </w:rPr>
        <w:t>.</w:t>
      </w:r>
    </w:p>
    <w:p w:rsidR="00832400" w:rsidRDefault="00356B95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ab/>
      </w:r>
      <w:r w:rsidR="005257C6" w:rsidRPr="00440E6F">
        <w:rPr>
          <w:rFonts w:ascii="Times New Roman" w:hAnsi="Times New Roman" w:cs="Times New Roman"/>
          <w:sz w:val="32"/>
          <w:szCs w:val="32"/>
        </w:rPr>
        <w:t>Can God really be here?</w:t>
      </w:r>
      <w:r w:rsidR="008324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B95" w:rsidRPr="006172D9" w:rsidRDefault="00832400">
      <w:pPr>
        <w:rPr>
          <w:rFonts w:ascii="Times New Roman" w:hAnsi="Times New Roman" w:cs="Times New Roman"/>
          <w:b/>
          <w:sz w:val="32"/>
          <w:szCs w:val="32"/>
        </w:rPr>
      </w:pPr>
      <w:r w:rsidRPr="006172D9">
        <w:rPr>
          <w:rFonts w:ascii="Times New Roman" w:hAnsi="Times New Roman" w:cs="Times New Roman"/>
          <w:b/>
          <w:sz w:val="32"/>
          <w:szCs w:val="32"/>
        </w:rPr>
        <w:t>Can God be present where the devil is active?</w:t>
      </w:r>
    </w:p>
    <w:p w:rsidR="00832400" w:rsidRDefault="008324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proofErr w:type="spellStart"/>
      <w:r>
        <w:rPr>
          <w:rFonts w:ascii="Times New Roman" w:hAnsi="Times New Roman" w:cs="Times New Roman"/>
          <w:sz w:val="32"/>
          <w:szCs w:val="32"/>
        </w:rPr>
        <w:t>betcha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32400" w:rsidRPr="00832400" w:rsidRDefault="00832400" w:rsidP="00832400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832400">
        <w:rPr>
          <w:rFonts w:ascii="Times New Roman" w:hAnsi="Times New Roman" w:cs="Times New Roman"/>
          <w:b/>
          <w:sz w:val="32"/>
          <w:szCs w:val="32"/>
        </w:rPr>
        <w:t xml:space="preserve"> In fact, the entire story of God is precisely God being present where Satan is hard at work making life miserable. </w:t>
      </w:r>
    </w:p>
    <w:p w:rsidR="005774AA" w:rsidRDefault="005774AA">
      <w:pPr>
        <w:rPr>
          <w:rFonts w:ascii="Times New Roman" w:hAnsi="Times New Roman" w:cs="Times New Roman"/>
          <w:sz w:val="32"/>
          <w:szCs w:val="32"/>
        </w:rPr>
      </w:pPr>
    </w:p>
    <w:p w:rsidR="00CF72C8" w:rsidRDefault="00617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Joseph’s</w:t>
      </w:r>
      <w:r w:rsidR="00CF72C8">
        <w:rPr>
          <w:rFonts w:ascii="Times New Roman" w:hAnsi="Times New Roman" w:cs="Times New Roman"/>
          <w:sz w:val="32"/>
          <w:szCs w:val="32"/>
        </w:rPr>
        <w:t xml:space="preserve"> story is of</w:t>
      </w:r>
      <w:r w:rsidR="00356B95" w:rsidRPr="00440E6F">
        <w:rPr>
          <w:rFonts w:ascii="Times New Roman" w:hAnsi="Times New Roman" w:cs="Times New Roman"/>
          <w:sz w:val="32"/>
          <w:szCs w:val="32"/>
        </w:rPr>
        <w:t xml:space="preserve"> a man who speaks the hard truth, </w:t>
      </w:r>
    </w:p>
    <w:p w:rsidR="00CF72C8" w:rsidRDefault="00356B95" w:rsidP="00CF72C8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whose own family does not want to hear it, </w:t>
      </w:r>
    </w:p>
    <w:p w:rsidR="00CF72C8" w:rsidRDefault="00356B95" w:rsidP="00CF72C8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whose brothers seek to kill him, </w:t>
      </w:r>
    </w:p>
    <w:p w:rsidR="00356B95" w:rsidRPr="00440E6F" w:rsidRDefault="00356B95" w:rsidP="00CF72C8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who is handed over to others for twenty pieces of silver. </w:t>
      </w:r>
    </w:p>
    <w:p w:rsidR="00356B95" w:rsidRPr="00440E6F" w:rsidRDefault="005257C6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>Sound familiar?</w:t>
      </w:r>
    </w:p>
    <w:p w:rsidR="00CF72C8" w:rsidRDefault="00356B95">
      <w:pPr>
        <w:rPr>
          <w:rFonts w:ascii="Times New Roman" w:hAnsi="Times New Roman" w:cs="Times New Roman"/>
          <w:sz w:val="32"/>
          <w:szCs w:val="32"/>
        </w:rPr>
      </w:pPr>
      <w:r w:rsidRPr="00CF72C8">
        <w:rPr>
          <w:rFonts w:ascii="Times New Roman" w:hAnsi="Times New Roman" w:cs="Times New Roman"/>
          <w:b/>
          <w:sz w:val="32"/>
          <w:szCs w:val="32"/>
        </w:rPr>
        <w:t>Joseph prefigures Jesus Christ as th</w:t>
      </w:r>
      <w:r w:rsidR="00CF72C8">
        <w:rPr>
          <w:rFonts w:ascii="Times New Roman" w:hAnsi="Times New Roman" w:cs="Times New Roman"/>
          <w:b/>
          <w:sz w:val="32"/>
          <w:szCs w:val="32"/>
        </w:rPr>
        <w:t>e Savior.</w:t>
      </w:r>
    </w:p>
    <w:p w:rsidR="00356B95" w:rsidRPr="00440E6F" w:rsidRDefault="00356B95" w:rsidP="00CF72C8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>We will hear more about this next Sunday</w:t>
      </w:r>
      <w:r w:rsidR="00CF72C8">
        <w:rPr>
          <w:rFonts w:ascii="Times New Roman" w:hAnsi="Times New Roman" w:cs="Times New Roman"/>
          <w:sz w:val="32"/>
          <w:szCs w:val="32"/>
        </w:rPr>
        <w:t xml:space="preserve"> when we hear the end of the story</w:t>
      </w:r>
      <w:r w:rsidRPr="00440E6F">
        <w:rPr>
          <w:rFonts w:ascii="Times New Roman" w:hAnsi="Times New Roman" w:cs="Times New Roman"/>
          <w:sz w:val="32"/>
          <w:szCs w:val="32"/>
        </w:rPr>
        <w:t>.</w:t>
      </w:r>
    </w:p>
    <w:p w:rsidR="00CF72C8" w:rsidRDefault="00CF72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356B95" w:rsidRPr="00440E6F" w:rsidRDefault="00356B95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But here, in this opening chapter of the Joseph saga, where do we see God at work? </w:t>
      </w:r>
    </w:p>
    <w:p w:rsidR="005774AA" w:rsidRDefault="00356B95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Is God even at work? </w:t>
      </w:r>
    </w:p>
    <w:p w:rsidR="005774AA" w:rsidRDefault="005774AA">
      <w:pPr>
        <w:rPr>
          <w:rFonts w:ascii="Times New Roman" w:hAnsi="Times New Roman" w:cs="Times New Roman"/>
          <w:sz w:val="32"/>
          <w:szCs w:val="32"/>
        </w:rPr>
      </w:pPr>
    </w:p>
    <w:p w:rsidR="00356B95" w:rsidRPr="00440E6F" w:rsidRDefault="00577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Let’s consider:</w:t>
      </w:r>
    </w:p>
    <w:p w:rsidR="00356B95" w:rsidRPr="005774AA" w:rsidRDefault="00356B95" w:rsidP="00577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74AA">
        <w:rPr>
          <w:rFonts w:ascii="Times New Roman" w:hAnsi="Times New Roman" w:cs="Times New Roman"/>
          <w:sz w:val="32"/>
          <w:szCs w:val="32"/>
        </w:rPr>
        <w:t xml:space="preserve">Terrible things are happening </w:t>
      </w:r>
      <w:r w:rsidR="005257C6" w:rsidRPr="005774AA">
        <w:rPr>
          <w:rFonts w:ascii="Times New Roman" w:hAnsi="Times New Roman" w:cs="Times New Roman"/>
          <w:sz w:val="32"/>
          <w:szCs w:val="32"/>
        </w:rPr>
        <w:t>–</w:t>
      </w:r>
      <w:r w:rsidRPr="005774AA">
        <w:rPr>
          <w:rFonts w:ascii="Times New Roman" w:hAnsi="Times New Roman" w:cs="Times New Roman"/>
          <w:sz w:val="32"/>
          <w:szCs w:val="32"/>
        </w:rPr>
        <w:t xml:space="preserve"> </w:t>
      </w:r>
      <w:r w:rsidR="005257C6" w:rsidRPr="005774AA">
        <w:rPr>
          <w:rFonts w:ascii="Times New Roman" w:hAnsi="Times New Roman" w:cs="Times New Roman"/>
          <w:sz w:val="32"/>
          <w:szCs w:val="32"/>
        </w:rPr>
        <w:t>but Joseph’s life is spared.</w:t>
      </w:r>
    </w:p>
    <w:p w:rsidR="005257C6" w:rsidRPr="005774AA" w:rsidRDefault="005257C6" w:rsidP="00577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74AA">
        <w:rPr>
          <w:rFonts w:ascii="Times New Roman" w:hAnsi="Times New Roman" w:cs="Times New Roman"/>
          <w:sz w:val="32"/>
          <w:szCs w:val="32"/>
        </w:rPr>
        <w:t xml:space="preserve">God was at work in </w:t>
      </w:r>
      <w:r w:rsidR="00CF72C8" w:rsidRPr="005774AA">
        <w:rPr>
          <w:rFonts w:ascii="Times New Roman" w:hAnsi="Times New Roman" w:cs="Times New Roman"/>
          <w:sz w:val="32"/>
          <w:szCs w:val="32"/>
        </w:rPr>
        <w:t>Reuben</w:t>
      </w:r>
      <w:r w:rsidRPr="005774AA">
        <w:rPr>
          <w:rFonts w:ascii="Times New Roman" w:hAnsi="Times New Roman" w:cs="Times New Roman"/>
          <w:sz w:val="32"/>
          <w:szCs w:val="32"/>
        </w:rPr>
        <w:t xml:space="preserve">, who lobbied not to kill </w:t>
      </w:r>
      <w:r w:rsidR="00CF72C8" w:rsidRPr="005774AA">
        <w:rPr>
          <w:rFonts w:ascii="Times New Roman" w:hAnsi="Times New Roman" w:cs="Times New Roman"/>
          <w:sz w:val="32"/>
          <w:szCs w:val="32"/>
        </w:rPr>
        <w:t>Joseph</w:t>
      </w:r>
      <w:r w:rsidRPr="005774AA">
        <w:rPr>
          <w:rFonts w:ascii="Times New Roman" w:hAnsi="Times New Roman" w:cs="Times New Roman"/>
          <w:sz w:val="32"/>
          <w:szCs w:val="32"/>
        </w:rPr>
        <w:t>.</w:t>
      </w:r>
    </w:p>
    <w:p w:rsidR="006172D9" w:rsidRPr="005774AA" w:rsidRDefault="005257C6" w:rsidP="00577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74AA">
        <w:rPr>
          <w:rFonts w:ascii="Times New Roman" w:hAnsi="Times New Roman" w:cs="Times New Roman"/>
          <w:sz w:val="32"/>
          <w:szCs w:val="32"/>
        </w:rPr>
        <w:t xml:space="preserve">God was at work in Judah, who lobbied to sell </w:t>
      </w:r>
      <w:r w:rsidR="00CF72C8" w:rsidRPr="005774AA">
        <w:rPr>
          <w:rFonts w:ascii="Times New Roman" w:hAnsi="Times New Roman" w:cs="Times New Roman"/>
          <w:sz w:val="32"/>
          <w:szCs w:val="32"/>
        </w:rPr>
        <w:t>Joseph</w:t>
      </w:r>
      <w:r w:rsidR="006172D9" w:rsidRPr="005774AA">
        <w:rPr>
          <w:rFonts w:ascii="Times New Roman" w:hAnsi="Times New Roman" w:cs="Times New Roman"/>
          <w:sz w:val="32"/>
          <w:szCs w:val="32"/>
        </w:rPr>
        <w:t xml:space="preserve"> rather than kill him.</w:t>
      </w:r>
    </w:p>
    <w:p w:rsidR="005257C6" w:rsidRPr="00440E6F" w:rsidRDefault="005257C6">
      <w:pPr>
        <w:rPr>
          <w:rFonts w:ascii="Times New Roman" w:hAnsi="Times New Roman" w:cs="Times New Roman"/>
          <w:sz w:val="32"/>
          <w:szCs w:val="32"/>
        </w:rPr>
      </w:pPr>
    </w:p>
    <w:p w:rsidR="00CF72C8" w:rsidRDefault="00617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Yet, </w:t>
      </w:r>
      <w:r w:rsidR="005257C6" w:rsidRPr="00440E6F">
        <w:rPr>
          <w:rFonts w:ascii="Times New Roman" w:hAnsi="Times New Roman" w:cs="Times New Roman"/>
          <w:sz w:val="32"/>
          <w:szCs w:val="32"/>
        </w:rPr>
        <w:t xml:space="preserve">God thwarted </w:t>
      </w:r>
      <w:r w:rsidR="00CF72C8" w:rsidRPr="00440E6F">
        <w:rPr>
          <w:rFonts w:ascii="Times New Roman" w:hAnsi="Times New Roman" w:cs="Times New Roman"/>
          <w:sz w:val="32"/>
          <w:szCs w:val="32"/>
        </w:rPr>
        <w:t xml:space="preserve">Reuben’s </w:t>
      </w:r>
      <w:r w:rsidR="005257C6" w:rsidRPr="00440E6F">
        <w:rPr>
          <w:rFonts w:ascii="Times New Roman" w:hAnsi="Times New Roman" w:cs="Times New Roman"/>
          <w:sz w:val="32"/>
          <w:szCs w:val="32"/>
        </w:rPr>
        <w:t>good plan to rescue his brother from the pit</w:t>
      </w:r>
      <w:r w:rsidR="00CF72C8">
        <w:rPr>
          <w:rFonts w:ascii="Times New Roman" w:hAnsi="Times New Roman" w:cs="Times New Roman"/>
          <w:sz w:val="32"/>
          <w:szCs w:val="32"/>
        </w:rPr>
        <w:t xml:space="preserve"> –Why?</w:t>
      </w:r>
    </w:p>
    <w:p w:rsidR="005774AA" w:rsidRDefault="00CF72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Don’t we find ourselves in similar situations? </w:t>
      </w:r>
    </w:p>
    <w:p w:rsidR="005774AA" w:rsidRDefault="00CF72C8" w:rsidP="005774A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have a problem, and we can see a solution, </w:t>
      </w:r>
    </w:p>
    <w:p w:rsidR="00CF72C8" w:rsidRDefault="00CF72C8" w:rsidP="005774AA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something gets in the way and the problem remains. </w:t>
      </w:r>
    </w:p>
    <w:p w:rsidR="005774AA" w:rsidRDefault="005774AA">
      <w:pPr>
        <w:rPr>
          <w:rFonts w:ascii="Times New Roman" w:hAnsi="Times New Roman" w:cs="Times New Roman"/>
          <w:sz w:val="32"/>
          <w:szCs w:val="32"/>
        </w:rPr>
      </w:pPr>
    </w:p>
    <w:p w:rsidR="00C23DDC" w:rsidRDefault="00C23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often work with people who have housing needs.  </w:t>
      </w:r>
    </w:p>
    <w:p w:rsidR="006172D9" w:rsidRDefault="00C23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One day they are living in their home, going to work, raising the children. </w:t>
      </w:r>
    </w:p>
    <w:p w:rsidR="00016B81" w:rsidRDefault="006172D9" w:rsidP="006172D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then – something happens—a </w:t>
      </w:r>
      <w:r w:rsidRPr="00016B81">
        <w:rPr>
          <w:rFonts w:ascii="Times New Roman" w:hAnsi="Times New Roman" w:cs="Times New Roman"/>
          <w:b/>
          <w:sz w:val="32"/>
          <w:szCs w:val="32"/>
        </w:rPr>
        <w:t>job</w:t>
      </w:r>
      <w:r>
        <w:rPr>
          <w:rFonts w:ascii="Times New Roman" w:hAnsi="Times New Roman" w:cs="Times New Roman"/>
          <w:sz w:val="32"/>
          <w:szCs w:val="32"/>
        </w:rPr>
        <w:t xml:space="preserve"> is lost, </w:t>
      </w:r>
      <w:r w:rsidRPr="00016B81">
        <w:rPr>
          <w:rFonts w:ascii="Times New Roman" w:hAnsi="Times New Roman" w:cs="Times New Roman"/>
          <w:b/>
          <w:sz w:val="32"/>
          <w:szCs w:val="32"/>
        </w:rPr>
        <w:t>medical bills</w:t>
      </w:r>
      <w:r>
        <w:rPr>
          <w:rFonts w:ascii="Times New Roman" w:hAnsi="Times New Roman" w:cs="Times New Roman"/>
          <w:sz w:val="32"/>
          <w:szCs w:val="32"/>
        </w:rPr>
        <w:t xml:space="preserve"> come, a </w:t>
      </w:r>
      <w:r w:rsidRPr="00016B81">
        <w:rPr>
          <w:rFonts w:ascii="Times New Roman" w:hAnsi="Times New Roman" w:cs="Times New Roman"/>
          <w:b/>
          <w:sz w:val="32"/>
          <w:szCs w:val="32"/>
        </w:rPr>
        <w:t>fire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3DDC" w:rsidRDefault="006172D9" w:rsidP="00016B81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16B81">
        <w:rPr>
          <w:rFonts w:ascii="Times New Roman" w:hAnsi="Times New Roman" w:cs="Times New Roman"/>
          <w:b/>
          <w:sz w:val="32"/>
          <w:szCs w:val="32"/>
        </w:rPr>
        <w:t>rent</w:t>
      </w:r>
      <w:r>
        <w:rPr>
          <w:rFonts w:ascii="Times New Roman" w:hAnsi="Times New Roman" w:cs="Times New Roman"/>
          <w:sz w:val="32"/>
          <w:szCs w:val="32"/>
        </w:rPr>
        <w:t xml:space="preserve"> payments get behind, an</w:t>
      </w:r>
      <w:r w:rsidRPr="00016B81">
        <w:rPr>
          <w:rFonts w:ascii="Times New Roman" w:hAnsi="Times New Roman" w:cs="Times New Roman"/>
          <w:b/>
          <w:sz w:val="32"/>
          <w:szCs w:val="32"/>
        </w:rPr>
        <w:t xml:space="preserve"> eviction</w:t>
      </w:r>
      <w:r>
        <w:rPr>
          <w:rFonts w:ascii="Times New Roman" w:hAnsi="Times New Roman" w:cs="Times New Roman"/>
          <w:sz w:val="32"/>
          <w:szCs w:val="32"/>
        </w:rPr>
        <w:t xml:space="preserve"> notice comes. </w:t>
      </w:r>
    </w:p>
    <w:p w:rsidR="006172D9" w:rsidRDefault="006172D9" w:rsidP="006172D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now? </w:t>
      </w:r>
    </w:p>
    <w:p w:rsidR="006172D9" w:rsidRDefault="006172D9" w:rsidP="006172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72D9">
        <w:rPr>
          <w:rFonts w:ascii="Times New Roman" w:hAnsi="Times New Roman" w:cs="Times New Roman"/>
          <w:sz w:val="32"/>
          <w:szCs w:val="32"/>
        </w:rPr>
        <w:t xml:space="preserve">Shelters are full, </w:t>
      </w:r>
    </w:p>
    <w:p w:rsidR="006172D9" w:rsidRDefault="006172D9" w:rsidP="006172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72D9">
        <w:rPr>
          <w:rFonts w:ascii="Times New Roman" w:hAnsi="Times New Roman" w:cs="Times New Roman"/>
          <w:sz w:val="32"/>
          <w:szCs w:val="32"/>
        </w:rPr>
        <w:t xml:space="preserve">housing authorities are out of money, </w:t>
      </w:r>
    </w:p>
    <w:p w:rsidR="006172D9" w:rsidRDefault="006172D9" w:rsidP="006172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72D9">
        <w:rPr>
          <w:rFonts w:ascii="Times New Roman" w:hAnsi="Times New Roman" w:cs="Times New Roman"/>
          <w:sz w:val="32"/>
          <w:szCs w:val="32"/>
        </w:rPr>
        <w:t>and families are forced</w:t>
      </w:r>
      <w:r w:rsidR="00016B81">
        <w:rPr>
          <w:rFonts w:ascii="Times New Roman" w:hAnsi="Times New Roman" w:cs="Times New Roman"/>
          <w:sz w:val="32"/>
          <w:szCs w:val="32"/>
        </w:rPr>
        <w:t xml:space="preserve"> to go</w:t>
      </w:r>
      <w:r w:rsidRPr="006172D9">
        <w:rPr>
          <w:rFonts w:ascii="Times New Roman" w:hAnsi="Times New Roman" w:cs="Times New Roman"/>
          <w:sz w:val="32"/>
          <w:szCs w:val="32"/>
        </w:rPr>
        <w:t xml:space="preserve"> one of two ways </w:t>
      </w:r>
    </w:p>
    <w:p w:rsidR="006172D9" w:rsidRDefault="006172D9" w:rsidP="006172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72D9">
        <w:rPr>
          <w:rFonts w:ascii="Times New Roman" w:hAnsi="Times New Roman" w:cs="Times New Roman"/>
          <w:sz w:val="32"/>
          <w:szCs w:val="32"/>
        </w:rPr>
        <w:t xml:space="preserve">– to become homeless on the streets, </w:t>
      </w:r>
    </w:p>
    <w:p w:rsidR="006172D9" w:rsidRPr="006172D9" w:rsidRDefault="006172D9" w:rsidP="006172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72D9">
        <w:rPr>
          <w:rFonts w:ascii="Times New Roman" w:hAnsi="Times New Roman" w:cs="Times New Roman"/>
          <w:sz w:val="32"/>
          <w:szCs w:val="32"/>
        </w:rPr>
        <w:t>or homeless in a motel, spending any income they can muster on paying the room bill</w:t>
      </w:r>
      <w:r>
        <w:rPr>
          <w:rFonts w:ascii="Times New Roman" w:hAnsi="Times New Roman" w:cs="Times New Roman"/>
          <w:sz w:val="32"/>
          <w:szCs w:val="32"/>
        </w:rPr>
        <w:t xml:space="preserve"> and hustling any assistance they can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172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172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2D9" w:rsidRDefault="00617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CF72C8" w:rsidRDefault="00617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Where is God in this? </w:t>
      </w:r>
    </w:p>
    <w:p w:rsidR="00016B81" w:rsidRDefault="00016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16B81" w:rsidRDefault="00016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Let’s turn back to Joseph’s story.</w:t>
      </w:r>
    </w:p>
    <w:p w:rsidR="00016B81" w:rsidRDefault="00016B81" w:rsidP="005774A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 had a greater purpose for Joseph’s family</w:t>
      </w:r>
      <w:r w:rsidR="005774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that was not yet perceivable </w:t>
      </w:r>
    </w:p>
    <w:p w:rsidR="00016B81" w:rsidRDefault="00016B81" w:rsidP="00016B81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in fact, </w:t>
      </w:r>
      <w:r w:rsidRPr="00016B81">
        <w:rPr>
          <w:rFonts w:ascii="Times New Roman" w:hAnsi="Times New Roman" w:cs="Times New Roman"/>
          <w:b/>
          <w:sz w:val="32"/>
          <w:szCs w:val="32"/>
        </w:rPr>
        <w:t>God was active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16B81" w:rsidRDefault="00016B81" w:rsidP="00016B81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 onl</w:t>
      </w:r>
      <w:r w:rsidR="00B93E8F">
        <w:rPr>
          <w:rFonts w:ascii="Times New Roman" w:hAnsi="Times New Roman" w:cs="Times New Roman"/>
          <w:sz w:val="32"/>
          <w:szCs w:val="32"/>
        </w:rPr>
        <w:t xml:space="preserve">y </w:t>
      </w:r>
      <w:r>
        <w:rPr>
          <w:rFonts w:ascii="Times New Roman" w:hAnsi="Times New Roman" w:cs="Times New Roman"/>
          <w:sz w:val="32"/>
          <w:szCs w:val="32"/>
        </w:rPr>
        <w:t xml:space="preserve">sparing Joseph’s life, </w:t>
      </w:r>
    </w:p>
    <w:p w:rsidR="00016B81" w:rsidRDefault="00016B81" w:rsidP="00016B81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also providing </w:t>
      </w:r>
      <w:r w:rsidR="005257C6" w:rsidRPr="00440E6F">
        <w:rPr>
          <w:rFonts w:ascii="Times New Roman" w:hAnsi="Times New Roman" w:cs="Times New Roman"/>
          <w:sz w:val="32"/>
          <w:szCs w:val="32"/>
        </w:rPr>
        <w:t>the caravan</w:t>
      </w:r>
    </w:p>
    <w:p w:rsidR="005257C6" w:rsidRPr="00440E6F" w:rsidRDefault="005257C6" w:rsidP="00016B81">
      <w:pPr>
        <w:ind w:left="1440"/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 </w:t>
      </w:r>
      <w:r w:rsidR="00016B81">
        <w:rPr>
          <w:rFonts w:ascii="Times New Roman" w:hAnsi="Times New Roman" w:cs="Times New Roman"/>
          <w:sz w:val="32"/>
          <w:szCs w:val="32"/>
        </w:rPr>
        <w:t>that would take him</w:t>
      </w:r>
      <w:r w:rsidRPr="00440E6F">
        <w:rPr>
          <w:rFonts w:ascii="Times New Roman" w:hAnsi="Times New Roman" w:cs="Times New Roman"/>
          <w:sz w:val="32"/>
          <w:szCs w:val="32"/>
        </w:rPr>
        <w:t xml:space="preserve"> exactly where God wanted </w:t>
      </w:r>
      <w:r w:rsidR="00CF72C8" w:rsidRPr="00440E6F">
        <w:rPr>
          <w:rFonts w:ascii="Times New Roman" w:hAnsi="Times New Roman" w:cs="Times New Roman"/>
          <w:sz w:val="32"/>
          <w:szCs w:val="32"/>
        </w:rPr>
        <w:t>Joseph</w:t>
      </w:r>
      <w:r w:rsidRPr="00440E6F">
        <w:rPr>
          <w:rFonts w:ascii="Times New Roman" w:hAnsi="Times New Roman" w:cs="Times New Roman"/>
          <w:sz w:val="32"/>
          <w:szCs w:val="32"/>
        </w:rPr>
        <w:t xml:space="preserve"> to be for his greater purpose. </w:t>
      </w:r>
    </w:p>
    <w:p w:rsidR="00B93E8F" w:rsidRDefault="005774AA">
      <w:pPr>
        <w:rPr>
          <w:rFonts w:ascii="Times New Roman" w:hAnsi="Times New Roman" w:cs="Times New Roman"/>
          <w:b/>
          <w:sz w:val="32"/>
          <w:szCs w:val="32"/>
        </w:rPr>
      </w:pPr>
      <w:r w:rsidRPr="00016B81">
        <w:rPr>
          <w:rFonts w:ascii="Times New Roman" w:hAnsi="Times New Roman" w:cs="Times New Roman"/>
          <w:b/>
          <w:sz w:val="32"/>
          <w:szCs w:val="32"/>
        </w:rPr>
        <w:t>Amid</w:t>
      </w:r>
      <w:r w:rsidR="005257C6" w:rsidRPr="00016B81">
        <w:rPr>
          <w:rFonts w:ascii="Times New Roman" w:hAnsi="Times New Roman" w:cs="Times New Roman"/>
          <w:b/>
          <w:sz w:val="32"/>
          <w:szCs w:val="32"/>
        </w:rPr>
        <w:t xml:space="preserve"> this terrible, </w:t>
      </w:r>
      <w:r w:rsidR="00B93E8F">
        <w:rPr>
          <w:rFonts w:ascii="Times New Roman" w:hAnsi="Times New Roman" w:cs="Times New Roman"/>
          <w:b/>
          <w:sz w:val="32"/>
          <w:szCs w:val="32"/>
        </w:rPr>
        <w:t xml:space="preserve">evil, </w:t>
      </w:r>
      <w:r w:rsidR="005257C6" w:rsidRPr="00016B81">
        <w:rPr>
          <w:rFonts w:ascii="Times New Roman" w:hAnsi="Times New Roman" w:cs="Times New Roman"/>
          <w:b/>
          <w:sz w:val="32"/>
          <w:szCs w:val="32"/>
        </w:rPr>
        <w:t xml:space="preserve">human drama, </w:t>
      </w:r>
    </w:p>
    <w:p w:rsidR="005257C6" w:rsidRPr="00016B81" w:rsidRDefault="005257C6" w:rsidP="00B93E8F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016B81">
        <w:rPr>
          <w:rFonts w:ascii="Times New Roman" w:hAnsi="Times New Roman" w:cs="Times New Roman"/>
          <w:b/>
          <w:sz w:val="32"/>
          <w:szCs w:val="32"/>
        </w:rPr>
        <w:t xml:space="preserve">God was present and active for a purpose far greater than anyone can see. </w:t>
      </w:r>
    </w:p>
    <w:p w:rsidR="005257C6" w:rsidRPr="00440E6F" w:rsidRDefault="00577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5257C6" w:rsidRPr="00440E6F" w:rsidRDefault="005257C6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 xml:space="preserve">Can we see our own lives in a similar light? </w:t>
      </w:r>
    </w:p>
    <w:p w:rsidR="00016B81" w:rsidRDefault="005257C6">
      <w:pPr>
        <w:rPr>
          <w:rFonts w:ascii="Times New Roman" w:hAnsi="Times New Roman" w:cs="Times New Roman"/>
          <w:sz w:val="32"/>
          <w:szCs w:val="32"/>
        </w:rPr>
      </w:pPr>
      <w:r w:rsidRPr="00440E6F">
        <w:rPr>
          <w:rFonts w:ascii="Times New Roman" w:hAnsi="Times New Roman" w:cs="Times New Roman"/>
          <w:sz w:val="32"/>
          <w:szCs w:val="32"/>
        </w:rPr>
        <w:tab/>
        <w:t xml:space="preserve">Awful things happen to us </w:t>
      </w:r>
      <w:r w:rsidR="00016B81">
        <w:rPr>
          <w:rFonts w:ascii="Times New Roman" w:hAnsi="Times New Roman" w:cs="Times New Roman"/>
          <w:sz w:val="32"/>
          <w:szCs w:val="32"/>
        </w:rPr>
        <w:t>–</w:t>
      </w:r>
      <w:r w:rsidRPr="00440E6F">
        <w:rPr>
          <w:rFonts w:ascii="Times New Roman" w:hAnsi="Times New Roman" w:cs="Times New Roman"/>
          <w:sz w:val="32"/>
          <w:szCs w:val="32"/>
        </w:rPr>
        <w:t xml:space="preserve"> </w:t>
      </w:r>
      <w:r w:rsidR="00016B81">
        <w:rPr>
          <w:rFonts w:ascii="Times New Roman" w:hAnsi="Times New Roman" w:cs="Times New Roman"/>
          <w:sz w:val="32"/>
          <w:szCs w:val="32"/>
        </w:rPr>
        <w:t>like the housing situation I described earlier.</w:t>
      </w:r>
    </w:p>
    <w:p w:rsidR="005774AA" w:rsidRDefault="00016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When we cannot perceive how God is working for a greater purpose</w:t>
      </w:r>
      <w:r w:rsidR="005774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We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must trust God to be doing so </w:t>
      </w:r>
    </w:p>
    <w:p w:rsidR="00B93E8F" w:rsidRDefault="00016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for he has promised never to forsake his people. </w:t>
      </w:r>
    </w:p>
    <w:p w:rsidR="00F06D02" w:rsidRPr="00B93E8F" w:rsidRDefault="005774AA" w:rsidP="00B93E8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And(</w:t>
      </w:r>
      <w:r w:rsidR="00016B81">
        <w:rPr>
          <w:rFonts w:ascii="Times New Roman" w:hAnsi="Times New Roman" w:cs="Times New Roman"/>
          <w:sz w:val="32"/>
          <w:szCs w:val="32"/>
        </w:rPr>
        <w:t xml:space="preserve"> Romans</w:t>
      </w:r>
      <w:proofErr w:type="gramEnd"/>
      <w:r w:rsidR="00016B81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)</w:t>
      </w:r>
      <w:r w:rsidR="00016B81">
        <w:rPr>
          <w:rFonts w:ascii="Times New Roman" w:hAnsi="Times New Roman" w:cs="Times New Roman"/>
          <w:sz w:val="32"/>
          <w:szCs w:val="32"/>
        </w:rPr>
        <w:t xml:space="preserve">: </w:t>
      </w:r>
      <w:r w:rsidR="00B93E8F" w:rsidRPr="00B93E8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="00B93E8F">
        <w:rPr>
          <w:rFonts w:ascii="Verdana" w:hAnsi="Verdana"/>
          <w:color w:val="000000"/>
          <w:sz w:val="28"/>
          <w:szCs w:val="28"/>
          <w:shd w:val="clear" w:color="auto" w:fill="FFFFFF"/>
        </w:rPr>
        <w:t>…</w:t>
      </w:r>
      <w:r w:rsidR="00B93E8F" w:rsidRPr="00B93E8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we know that God causes everything to work together</w:t>
      </w:r>
      <w:r w:rsidR="00B93E8F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B93E8F" w:rsidRPr="00B93E8F">
        <w:rPr>
          <w:rFonts w:ascii="Verdana" w:hAnsi="Verdana"/>
          <w:color w:val="000000"/>
          <w:sz w:val="28"/>
          <w:szCs w:val="28"/>
          <w:shd w:val="clear" w:color="auto" w:fill="FFFFFF"/>
        </w:rPr>
        <w:t>for the good of those who love God and are called according to his purpose for them.</w:t>
      </w:r>
    </w:p>
    <w:p w:rsidR="00B93E8F" w:rsidRDefault="00B93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We believe this </w:t>
      </w:r>
      <w:r w:rsidRPr="005774AA">
        <w:rPr>
          <w:rFonts w:ascii="Times New Roman" w:hAnsi="Times New Roman" w:cs="Times New Roman"/>
          <w:b/>
          <w:sz w:val="32"/>
          <w:szCs w:val="32"/>
        </w:rPr>
        <w:t>especially</w:t>
      </w:r>
      <w:r>
        <w:rPr>
          <w:rFonts w:ascii="Times New Roman" w:hAnsi="Times New Roman" w:cs="Times New Roman"/>
          <w:sz w:val="32"/>
          <w:szCs w:val="32"/>
        </w:rPr>
        <w:t xml:space="preserve"> when we cannot see it, knowing that God’s love for us is greater and stronger than anything life can throw at us. </w:t>
      </w:r>
    </w:p>
    <w:p w:rsidR="00B93E8F" w:rsidRDefault="00B93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</w:t>
      </w:r>
      <w:r w:rsidR="005774AA">
        <w:rPr>
          <w:rFonts w:ascii="Times New Roman" w:hAnsi="Times New Roman" w:cs="Times New Roman"/>
          <w:sz w:val="32"/>
          <w:szCs w:val="32"/>
        </w:rPr>
        <w:t xml:space="preserve"> pray:</w:t>
      </w:r>
    </w:p>
    <w:p w:rsidR="00B93E8F" w:rsidRDefault="00B93E8F">
      <w:pP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O Lord, </w:t>
      </w:r>
      <w:proofErr w:type="gramStart"/>
      <w:r w:rsidRPr="00B93E8F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Even</w:t>
      </w:r>
      <w:proofErr w:type="gramEnd"/>
      <w:r w:rsidRPr="00B93E8F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 xml:space="preserve"> when I walk</w:t>
      </w:r>
      <w:r w:rsidRPr="00B93E8F">
        <w:rPr>
          <w:rFonts w:ascii="Verdana" w:hAnsi="Verdana"/>
          <w:color w:val="000000"/>
          <w:sz w:val="28"/>
          <w:szCs w:val="28"/>
        </w:rPr>
        <w:br/>
      </w:r>
      <w:r w:rsidRPr="00B93E8F">
        <w:rPr>
          <w:rStyle w:val="indent-1-breaks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   </w:t>
      </w:r>
      <w:r w:rsidRPr="00B93E8F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through the darkest valley,</w:t>
      </w:r>
    </w:p>
    <w:p w:rsidR="00B93E8F" w:rsidRPr="00B93E8F" w:rsidRDefault="00B93E8F">
      <w:pPr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Where death itself could come to me,</w:t>
      </w:r>
      <w:r w:rsidRPr="00B93E8F">
        <w:rPr>
          <w:rFonts w:ascii="Verdana" w:hAnsi="Verdana"/>
          <w:color w:val="000000"/>
          <w:sz w:val="28"/>
          <w:szCs w:val="28"/>
        </w:rPr>
        <w:br/>
      </w:r>
      <w:r w:rsidRPr="00B93E8F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I will not be afraid,</w:t>
      </w:r>
      <w:r w:rsidRPr="00B93E8F">
        <w:rPr>
          <w:rFonts w:ascii="Verdana" w:hAnsi="Verdana"/>
          <w:color w:val="000000"/>
          <w:sz w:val="28"/>
          <w:szCs w:val="28"/>
        </w:rPr>
        <w:br/>
      </w:r>
      <w:r w:rsidRPr="00B93E8F">
        <w:rPr>
          <w:rStyle w:val="indent-1-breaks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   </w:t>
      </w:r>
      <w:r w:rsidRPr="00B93E8F"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  <w:t>for you are close beside me.</w:t>
      </w:r>
    </w:p>
    <w:p w:rsidR="00DF4B5F" w:rsidRPr="005774AA" w:rsidRDefault="00B93E8F">
      <w:pPr>
        <w:rPr>
          <w:rFonts w:ascii="Times New Roman" w:hAnsi="Times New Roman" w:cs="Times New Roman"/>
          <w:b/>
          <w:sz w:val="32"/>
          <w:szCs w:val="32"/>
        </w:rPr>
      </w:pPr>
      <w:r w:rsidRPr="005774AA">
        <w:rPr>
          <w:rFonts w:ascii="Times New Roman" w:hAnsi="Times New Roman" w:cs="Times New Roman"/>
          <w:b/>
          <w:sz w:val="32"/>
          <w:szCs w:val="32"/>
        </w:rPr>
        <w:t xml:space="preserve">Faith trusts in the Lord to have our back when </w:t>
      </w:r>
      <w:r w:rsidR="00DF4B5F" w:rsidRPr="005774AA">
        <w:rPr>
          <w:rFonts w:ascii="Times New Roman" w:hAnsi="Times New Roman" w:cs="Times New Roman"/>
          <w:b/>
          <w:sz w:val="32"/>
          <w:szCs w:val="32"/>
        </w:rPr>
        <w:t xml:space="preserve">nothing else does. </w:t>
      </w:r>
    </w:p>
    <w:p w:rsidR="00DF4B5F" w:rsidRDefault="00DF4B5F">
      <w:pPr>
        <w:rPr>
          <w:rFonts w:ascii="Times New Roman" w:hAnsi="Times New Roman" w:cs="Times New Roman"/>
          <w:sz w:val="32"/>
          <w:szCs w:val="32"/>
        </w:rPr>
      </w:pPr>
    </w:p>
    <w:p w:rsidR="00DF4B5F" w:rsidRDefault="00DF4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Peter is a good example of this, though he was pushed to the very limit to be convinced. </w:t>
      </w:r>
    </w:p>
    <w:p w:rsidR="00DF4B5F" w:rsidRPr="00DF4B5F" w:rsidRDefault="00DF4B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he was – walking on water! </w:t>
      </w:r>
      <w:r w:rsidRPr="00DF4B5F">
        <w:rPr>
          <w:rFonts w:ascii="Times New Roman" w:hAnsi="Times New Roman" w:cs="Times New Roman"/>
          <w:b/>
          <w:sz w:val="32"/>
          <w:szCs w:val="32"/>
        </w:rPr>
        <w:t xml:space="preserve"> simply because Jesus commanded him to and he trusted Jesus</w:t>
      </w:r>
      <w:r w:rsidR="005774AA">
        <w:rPr>
          <w:rFonts w:ascii="Times New Roman" w:hAnsi="Times New Roman" w:cs="Times New Roman"/>
          <w:b/>
          <w:sz w:val="32"/>
          <w:szCs w:val="32"/>
        </w:rPr>
        <w:t>’ word</w:t>
      </w:r>
      <w:r>
        <w:rPr>
          <w:rFonts w:ascii="Times New Roman" w:hAnsi="Times New Roman" w:cs="Times New Roman"/>
          <w:b/>
          <w:sz w:val="32"/>
          <w:szCs w:val="32"/>
        </w:rPr>
        <w:t>--</w:t>
      </w:r>
      <w:r w:rsidRPr="00DF4B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6D02" w:rsidRPr="00DF4B5F" w:rsidRDefault="00DF4B5F" w:rsidP="00DF4B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4B5F">
        <w:rPr>
          <w:rFonts w:ascii="Times New Roman" w:hAnsi="Times New Roman" w:cs="Times New Roman"/>
          <w:sz w:val="32"/>
          <w:szCs w:val="32"/>
        </w:rPr>
        <w:t xml:space="preserve">Until he allowed the world around him to have more influence over him than Jesus. </w:t>
      </w:r>
    </w:p>
    <w:p w:rsidR="00DF4B5F" w:rsidRDefault="00DF4B5F" w:rsidP="00DF4B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4B5F">
        <w:rPr>
          <w:rFonts w:ascii="Times New Roman" w:hAnsi="Times New Roman" w:cs="Times New Roman"/>
          <w:sz w:val="32"/>
          <w:szCs w:val="32"/>
        </w:rPr>
        <w:t xml:space="preserve">Until he noticed the wind </w:t>
      </w:r>
    </w:p>
    <w:p w:rsidR="00DF4B5F" w:rsidRPr="00DF4B5F" w:rsidRDefault="00DF4B5F" w:rsidP="00DF4B5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4B5F">
        <w:rPr>
          <w:rFonts w:ascii="Times New Roman" w:hAnsi="Times New Roman" w:cs="Times New Roman"/>
          <w:sz w:val="32"/>
          <w:szCs w:val="32"/>
        </w:rPr>
        <w:t>and</w:t>
      </w:r>
      <w:r w:rsidR="005774AA">
        <w:rPr>
          <w:rFonts w:ascii="Times New Roman" w:hAnsi="Times New Roman" w:cs="Times New Roman"/>
          <w:sz w:val="32"/>
          <w:szCs w:val="32"/>
        </w:rPr>
        <w:t xml:space="preserve"> became afraid</w:t>
      </w:r>
    </w:p>
    <w:p w:rsidR="00DF4B5F" w:rsidRPr="00DF4B5F" w:rsidRDefault="00DF4B5F" w:rsidP="00DF4B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F4B5F">
        <w:rPr>
          <w:rFonts w:ascii="Times New Roman" w:hAnsi="Times New Roman" w:cs="Times New Roman"/>
          <w:sz w:val="32"/>
          <w:szCs w:val="32"/>
        </w:rPr>
        <w:t xml:space="preserve">And all of a </w:t>
      </w:r>
      <w:proofErr w:type="gramStart"/>
      <w:r w:rsidRPr="00DF4B5F">
        <w:rPr>
          <w:rFonts w:ascii="Times New Roman" w:hAnsi="Times New Roman" w:cs="Times New Roman"/>
          <w:sz w:val="32"/>
          <w:szCs w:val="32"/>
        </w:rPr>
        <w:t>sudden</w:t>
      </w:r>
      <w:proofErr w:type="gramEnd"/>
      <w:r w:rsidRPr="00DF4B5F">
        <w:rPr>
          <w:rFonts w:ascii="Times New Roman" w:hAnsi="Times New Roman" w:cs="Times New Roman"/>
          <w:sz w:val="32"/>
          <w:szCs w:val="32"/>
        </w:rPr>
        <w:t xml:space="preserve"> he sank. </w:t>
      </w:r>
    </w:p>
    <w:p w:rsidR="00DF4B5F" w:rsidRPr="006F2933" w:rsidRDefault="00DF4B5F" w:rsidP="006F2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 xml:space="preserve">This is what happens to us, too, when we think God is absent </w:t>
      </w:r>
      <w:r w:rsidR="006F2933" w:rsidRPr="006F2933">
        <w:rPr>
          <w:rFonts w:ascii="Times New Roman" w:hAnsi="Times New Roman" w:cs="Times New Roman"/>
          <w:sz w:val="32"/>
          <w:szCs w:val="32"/>
        </w:rPr>
        <w:t>during</w:t>
      </w:r>
      <w:r w:rsidRPr="006F2933">
        <w:rPr>
          <w:rFonts w:ascii="Times New Roman" w:hAnsi="Times New Roman" w:cs="Times New Roman"/>
          <w:sz w:val="32"/>
          <w:szCs w:val="32"/>
        </w:rPr>
        <w:t xml:space="preserve"> our trials and tribulations. </w:t>
      </w:r>
    </w:p>
    <w:p w:rsidR="00DF4B5F" w:rsidRPr="006F2933" w:rsidRDefault="00DF4B5F" w:rsidP="006F2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 xml:space="preserve">when we give up on faith because things aren’t going </w:t>
      </w:r>
      <w:r w:rsidR="006F2933">
        <w:rPr>
          <w:rFonts w:ascii="Times New Roman" w:hAnsi="Times New Roman" w:cs="Times New Roman"/>
          <w:sz w:val="32"/>
          <w:szCs w:val="32"/>
        </w:rPr>
        <w:t>our way</w:t>
      </w:r>
      <w:r w:rsidRPr="006F29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4B5F" w:rsidRPr="006F2933" w:rsidRDefault="00DF4B5F" w:rsidP="006F2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 xml:space="preserve">when we look around at the world and </w:t>
      </w:r>
      <w:r w:rsidR="006F2933">
        <w:rPr>
          <w:rFonts w:ascii="Times New Roman" w:hAnsi="Times New Roman" w:cs="Times New Roman"/>
          <w:sz w:val="32"/>
          <w:szCs w:val="32"/>
        </w:rPr>
        <w:t>doubt</w:t>
      </w:r>
      <w:r w:rsidRPr="006F2933">
        <w:rPr>
          <w:rFonts w:ascii="Times New Roman" w:hAnsi="Times New Roman" w:cs="Times New Roman"/>
          <w:sz w:val="32"/>
          <w:szCs w:val="32"/>
        </w:rPr>
        <w:t xml:space="preserve"> God’s presence because of all the evil we see and hear. </w:t>
      </w:r>
    </w:p>
    <w:p w:rsidR="00DF4B5F" w:rsidRDefault="00DF4B5F">
      <w:p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b/>
          <w:sz w:val="32"/>
          <w:szCs w:val="32"/>
        </w:rPr>
        <w:t>We sink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4B5F" w:rsidRPr="006F2933" w:rsidRDefault="00DF4B5F" w:rsidP="006F2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 xml:space="preserve">We sink into depression, anxiety, anger, hopelessness. </w:t>
      </w:r>
    </w:p>
    <w:p w:rsidR="00DF4B5F" w:rsidRPr="006F2933" w:rsidRDefault="00DF4B5F" w:rsidP="006F2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>unbelief, hatre</w:t>
      </w:r>
      <w:r w:rsidR="000B52B2" w:rsidRPr="006F2933">
        <w:rPr>
          <w:rFonts w:ascii="Times New Roman" w:hAnsi="Times New Roman" w:cs="Times New Roman"/>
          <w:sz w:val="32"/>
          <w:szCs w:val="32"/>
        </w:rPr>
        <w:t>d, misery and self-pity</w:t>
      </w:r>
    </w:p>
    <w:p w:rsidR="000B52B2" w:rsidRPr="006F2933" w:rsidRDefault="000B52B2" w:rsidP="006F2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t xml:space="preserve">drugs, alcohol, or other </w:t>
      </w:r>
      <w:r w:rsidR="006F2933">
        <w:rPr>
          <w:rFonts w:ascii="Times New Roman" w:hAnsi="Times New Roman" w:cs="Times New Roman"/>
          <w:sz w:val="32"/>
          <w:szCs w:val="32"/>
        </w:rPr>
        <w:t>escapes from reality</w:t>
      </w:r>
    </w:p>
    <w:p w:rsidR="00DF4B5F" w:rsidRPr="006F2933" w:rsidRDefault="00DF4B5F" w:rsidP="006F2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2933">
        <w:rPr>
          <w:rFonts w:ascii="Times New Roman" w:hAnsi="Times New Roman" w:cs="Times New Roman"/>
          <w:sz w:val="32"/>
          <w:szCs w:val="32"/>
        </w:rPr>
        <w:lastRenderedPageBreak/>
        <w:t xml:space="preserve">We sink into </w:t>
      </w:r>
      <w:r w:rsidR="000B52B2" w:rsidRPr="006F2933">
        <w:rPr>
          <w:rFonts w:ascii="Times New Roman" w:hAnsi="Times New Roman" w:cs="Times New Roman"/>
          <w:sz w:val="32"/>
          <w:szCs w:val="32"/>
        </w:rPr>
        <w:t xml:space="preserve">the </w:t>
      </w:r>
      <w:r w:rsidR="006F2933">
        <w:rPr>
          <w:rFonts w:ascii="Times New Roman" w:hAnsi="Times New Roman" w:cs="Times New Roman"/>
          <w:sz w:val="32"/>
          <w:szCs w:val="32"/>
        </w:rPr>
        <w:t>depths</w:t>
      </w:r>
      <w:r w:rsidR="000B52B2" w:rsidRPr="006F2933">
        <w:rPr>
          <w:rFonts w:ascii="Times New Roman" w:hAnsi="Times New Roman" w:cs="Times New Roman"/>
          <w:sz w:val="32"/>
          <w:szCs w:val="32"/>
        </w:rPr>
        <w:t xml:space="preserve"> where Satan loves to </w:t>
      </w:r>
      <w:r w:rsidR="006F2933">
        <w:rPr>
          <w:rFonts w:ascii="Times New Roman" w:hAnsi="Times New Roman" w:cs="Times New Roman"/>
          <w:sz w:val="32"/>
          <w:szCs w:val="32"/>
        </w:rPr>
        <w:t>whisper</w:t>
      </w:r>
      <w:r w:rsidR="000B52B2" w:rsidRPr="006F2933">
        <w:rPr>
          <w:rFonts w:ascii="Times New Roman" w:hAnsi="Times New Roman" w:cs="Times New Roman"/>
          <w:sz w:val="32"/>
          <w:szCs w:val="32"/>
        </w:rPr>
        <w:t>, “See, where is your God</w:t>
      </w:r>
      <w:bookmarkStart w:id="0" w:name="_GoBack"/>
      <w:bookmarkEnd w:id="0"/>
      <w:r w:rsidR="000B52B2" w:rsidRPr="006F2933">
        <w:rPr>
          <w:rFonts w:ascii="Times New Roman" w:hAnsi="Times New Roman" w:cs="Times New Roman"/>
          <w:sz w:val="32"/>
          <w:szCs w:val="32"/>
        </w:rPr>
        <w:t>? Come, you’ll be better off with me”</w:t>
      </w:r>
    </w:p>
    <w:p w:rsidR="00F06D02" w:rsidRDefault="00F06D02">
      <w:pPr>
        <w:rPr>
          <w:rFonts w:ascii="Times New Roman" w:hAnsi="Times New Roman" w:cs="Times New Roman"/>
          <w:sz w:val="32"/>
          <w:szCs w:val="32"/>
        </w:rPr>
      </w:pPr>
    </w:p>
    <w:p w:rsidR="000B52B2" w:rsidRPr="006F2933" w:rsidRDefault="000B52B2">
      <w:pPr>
        <w:rPr>
          <w:rFonts w:ascii="Times New Roman" w:hAnsi="Times New Roman" w:cs="Times New Roman"/>
          <w:b/>
          <w:sz w:val="32"/>
          <w:szCs w:val="32"/>
        </w:rPr>
      </w:pPr>
      <w:r w:rsidRPr="006F2933">
        <w:rPr>
          <w:rFonts w:ascii="Times New Roman" w:hAnsi="Times New Roman" w:cs="Times New Roman"/>
          <w:b/>
          <w:sz w:val="32"/>
          <w:szCs w:val="32"/>
        </w:rPr>
        <w:t xml:space="preserve">But did Peter drown that day?  Did he sink into oblivion? </w:t>
      </w:r>
    </w:p>
    <w:p w:rsidR="000B52B2" w:rsidRDefault="000B52B2">
      <w:pPr>
        <w:rPr>
          <w:rFonts w:ascii="Times New Roman" w:hAnsi="Times New Roman" w:cs="Times New Roman"/>
          <w:sz w:val="32"/>
          <w:szCs w:val="32"/>
        </w:rPr>
      </w:pPr>
    </w:p>
    <w:p w:rsidR="000B52B2" w:rsidRPr="006F2933" w:rsidRDefault="000B52B2">
      <w:pPr>
        <w:rPr>
          <w:rFonts w:ascii="Times New Roman" w:hAnsi="Times New Roman" w:cs="Times New Roman"/>
          <w:b/>
          <w:sz w:val="32"/>
          <w:szCs w:val="32"/>
        </w:rPr>
      </w:pPr>
      <w:r w:rsidRPr="006F2933">
        <w:rPr>
          <w:rFonts w:ascii="Times New Roman" w:hAnsi="Times New Roman" w:cs="Times New Roman"/>
          <w:b/>
          <w:sz w:val="32"/>
          <w:szCs w:val="32"/>
        </w:rPr>
        <w:t xml:space="preserve">No! He cried out to </w:t>
      </w:r>
      <w:r w:rsidR="006F2933">
        <w:rPr>
          <w:rFonts w:ascii="Times New Roman" w:hAnsi="Times New Roman" w:cs="Times New Roman"/>
          <w:b/>
          <w:sz w:val="32"/>
          <w:szCs w:val="32"/>
        </w:rPr>
        <w:t>Jesus</w:t>
      </w:r>
      <w:r w:rsidRPr="006F2933">
        <w:rPr>
          <w:rFonts w:ascii="Times New Roman" w:hAnsi="Times New Roman" w:cs="Times New Roman"/>
          <w:b/>
          <w:sz w:val="32"/>
          <w:szCs w:val="32"/>
        </w:rPr>
        <w:t xml:space="preserve"> – “Lord, save me!”</w:t>
      </w:r>
    </w:p>
    <w:p w:rsidR="000B52B2" w:rsidRDefault="000B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Jesus reached out his arm and caught him.  </w:t>
      </w:r>
    </w:p>
    <w:p w:rsidR="000B52B2" w:rsidRDefault="000B52B2" w:rsidP="000B52B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they walked together back to the boat. </w:t>
      </w:r>
    </w:p>
    <w:p w:rsidR="000B52B2" w:rsidRDefault="000B52B2">
      <w:pPr>
        <w:rPr>
          <w:rFonts w:ascii="Times New Roman" w:hAnsi="Times New Roman" w:cs="Times New Roman"/>
          <w:sz w:val="32"/>
          <w:szCs w:val="32"/>
        </w:rPr>
      </w:pPr>
    </w:p>
    <w:p w:rsidR="006F2933" w:rsidRDefault="000B52B2" w:rsidP="006F2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Whether we are facing </w:t>
      </w:r>
      <w:r w:rsidR="006F2933">
        <w:rPr>
          <w:rFonts w:ascii="Times New Roman" w:hAnsi="Times New Roman" w:cs="Times New Roman"/>
          <w:sz w:val="32"/>
          <w:szCs w:val="32"/>
        </w:rPr>
        <w:t>situations</w:t>
      </w:r>
      <w:r>
        <w:rPr>
          <w:rFonts w:ascii="Times New Roman" w:hAnsi="Times New Roman" w:cs="Times New Roman"/>
          <w:sz w:val="32"/>
          <w:szCs w:val="32"/>
        </w:rPr>
        <w:t xml:space="preserve"> like Joseph,</w:t>
      </w:r>
      <w:r w:rsidR="006F2933">
        <w:rPr>
          <w:rFonts w:ascii="Times New Roman" w:hAnsi="Times New Roman" w:cs="Times New Roman"/>
          <w:sz w:val="32"/>
          <w:szCs w:val="32"/>
        </w:rPr>
        <w:t xml:space="preserve"> sinking like Peter, </w:t>
      </w:r>
    </w:p>
    <w:p w:rsidR="000B52B2" w:rsidRDefault="000B52B2" w:rsidP="006F2933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find ourselves teetering on the brink of accepting Satan’s offer,</w:t>
      </w:r>
    </w:p>
    <w:p w:rsidR="000B52B2" w:rsidRPr="006F2933" w:rsidRDefault="000B52B2">
      <w:pPr>
        <w:rPr>
          <w:rFonts w:ascii="Times New Roman" w:hAnsi="Times New Roman" w:cs="Times New Roman"/>
          <w:b/>
          <w:sz w:val="32"/>
          <w:szCs w:val="32"/>
        </w:rPr>
      </w:pPr>
      <w:r w:rsidRPr="006F2933">
        <w:rPr>
          <w:rFonts w:ascii="Times New Roman" w:hAnsi="Times New Roman" w:cs="Times New Roman"/>
          <w:b/>
          <w:sz w:val="32"/>
          <w:szCs w:val="32"/>
        </w:rPr>
        <w:t>It is n</w:t>
      </w:r>
      <w:r w:rsidR="006F2933">
        <w:rPr>
          <w:rFonts w:ascii="Times New Roman" w:hAnsi="Times New Roman" w:cs="Times New Roman"/>
          <w:b/>
          <w:sz w:val="32"/>
          <w:szCs w:val="32"/>
        </w:rPr>
        <w:t>ever</w:t>
      </w:r>
      <w:r w:rsidRPr="006F2933">
        <w:rPr>
          <w:rFonts w:ascii="Times New Roman" w:hAnsi="Times New Roman" w:cs="Times New Roman"/>
          <w:b/>
          <w:sz w:val="32"/>
          <w:szCs w:val="32"/>
        </w:rPr>
        <w:t xml:space="preserve"> too late to cry out, “Lord, save me!”</w:t>
      </w:r>
    </w:p>
    <w:p w:rsidR="000B52B2" w:rsidRPr="006F2933" w:rsidRDefault="000B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our God always responds, </w:t>
      </w:r>
      <w:r w:rsidRPr="006F2933">
        <w:rPr>
          <w:rFonts w:ascii="Times New Roman" w:hAnsi="Times New Roman" w:cs="Times New Roman"/>
          <w:i/>
          <w:sz w:val="32"/>
          <w:szCs w:val="32"/>
        </w:rPr>
        <w:t>“Take heart – Jesus is here – do not be afraid.”</w:t>
      </w:r>
    </w:p>
    <w:p w:rsidR="006F2933" w:rsidRDefault="000B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no matter how far or painful the journey </w:t>
      </w:r>
    </w:p>
    <w:p w:rsidR="00B70692" w:rsidRPr="006F2933" w:rsidRDefault="000B52B2">
      <w:pPr>
        <w:rPr>
          <w:rFonts w:ascii="Times New Roman" w:hAnsi="Times New Roman" w:cs="Times New Roman"/>
          <w:b/>
          <w:sz w:val="32"/>
          <w:szCs w:val="32"/>
        </w:rPr>
      </w:pPr>
      <w:r w:rsidRPr="006F2933">
        <w:rPr>
          <w:rFonts w:ascii="Times New Roman" w:hAnsi="Times New Roman" w:cs="Times New Roman"/>
          <w:b/>
          <w:sz w:val="32"/>
          <w:szCs w:val="32"/>
        </w:rPr>
        <w:t xml:space="preserve">-- the Lord walks with us back to the boat, back to life. </w:t>
      </w:r>
    </w:p>
    <w:p w:rsidR="000B52B2" w:rsidRPr="00440E6F" w:rsidRDefault="00577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Name of the Father and of the Son and of the Holy Spirit. Amen</w:t>
      </w:r>
    </w:p>
    <w:sectPr w:rsidR="000B52B2" w:rsidRPr="00440E6F" w:rsidSect="00832400">
      <w:headerReference w:type="default" r:id="rId7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EC" w:rsidRDefault="00C216EC" w:rsidP="004A3BCD">
      <w:pPr>
        <w:spacing w:after="0" w:line="240" w:lineRule="auto"/>
      </w:pPr>
      <w:r>
        <w:separator/>
      </w:r>
    </w:p>
  </w:endnote>
  <w:endnote w:type="continuationSeparator" w:id="0">
    <w:p w:rsidR="00C216EC" w:rsidRDefault="00C216EC" w:rsidP="004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EC" w:rsidRDefault="00C216EC" w:rsidP="004A3BCD">
      <w:pPr>
        <w:spacing w:after="0" w:line="240" w:lineRule="auto"/>
      </w:pPr>
      <w:r>
        <w:separator/>
      </w:r>
    </w:p>
  </w:footnote>
  <w:footnote w:type="continuationSeparator" w:id="0">
    <w:p w:rsidR="00C216EC" w:rsidRDefault="00C216EC" w:rsidP="004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D" w:rsidRDefault="00B70692">
    <w:pPr>
      <w:pStyle w:val="Header"/>
      <w:rPr>
        <w:noProof/>
      </w:rPr>
    </w:pPr>
    <w:r>
      <w:t>Pentecost 10 A</w:t>
    </w:r>
    <w:r w:rsidR="004A3BCD">
      <w:tab/>
    </w:r>
    <w:r w:rsidR="004A3BCD">
      <w:tab/>
    </w:r>
    <w:r w:rsidR="004A3BCD">
      <w:fldChar w:fldCharType="begin"/>
    </w:r>
    <w:r w:rsidR="004A3BCD">
      <w:instrText xml:space="preserve"> PAGE   \* MERGEFORMAT </w:instrText>
    </w:r>
    <w:r w:rsidR="004A3BCD">
      <w:fldChar w:fldCharType="separate"/>
    </w:r>
    <w:r w:rsidR="00A00AB9">
      <w:rPr>
        <w:noProof/>
      </w:rPr>
      <w:t>2</w:t>
    </w:r>
    <w:r w:rsidR="004A3BCD">
      <w:rPr>
        <w:noProof/>
      </w:rPr>
      <w:fldChar w:fldCharType="end"/>
    </w:r>
  </w:p>
  <w:p w:rsidR="004A3BCD" w:rsidRDefault="00B70692">
    <w:pPr>
      <w:pStyle w:val="Header"/>
      <w:rPr>
        <w:noProof/>
      </w:rPr>
    </w:pPr>
    <w:r>
      <w:rPr>
        <w:noProof/>
      </w:rPr>
      <w:t>13 August 2017</w:t>
    </w:r>
  </w:p>
  <w:p w:rsidR="004A3BCD" w:rsidRDefault="004A3BCD">
    <w:pPr>
      <w:pStyle w:val="Header"/>
      <w:rPr>
        <w:noProof/>
      </w:rPr>
    </w:pPr>
    <w:r>
      <w:rPr>
        <w:noProof/>
      </w:rPr>
      <w:t>St. Peter York</w:t>
    </w:r>
  </w:p>
  <w:p w:rsidR="004A3BCD" w:rsidRDefault="00B70692">
    <w:pPr>
      <w:pStyle w:val="Header"/>
      <w:pBdr>
        <w:bottom w:val="single" w:sz="12" w:space="1" w:color="auto"/>
      </w:pBdr>
      <w:rPr>
        <w:noProof/>
      </w:rPr>
    </w:pPr>
    <w:r>
      <w:rPr>
        <w:noProof/>
      </w:rPr>
      <w:t>Genesis 37:1-28; Matthew 14:22-33</w:t>
    </w:r>
  </w:p>
  <w:p w:rsidR="004A3BCD" w:rsidRDefault="004A3BCD">
    <w:pPr>
      <w:pStyle w:val="Header"/>
    </w:pPr>
  </w:p>
  <w:p w:rsidR="004A3BCD" w:rsidRDefault="004A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53D"/>
    <w:multiLevelType w:val="hybridMultilevel"/>
    <w:tmpl w:val="A604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B5CD3"/>
    <w:multiLevelType w:val="hybridMultilevel"/>
    <w:tmpl w:val="8E143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1F9"/>
    <w:multiLevelType w:val="hybridMultilevel"/>
    <w:tmpl w:val="7B2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4AC3"/>
    <w:multiLevelType w:val="hybridMultilevel"/>
    <w:tmpl w:val="A7A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363"/>
    <w:multiLevelType w:val="hybridMultilevel"/>
    <w:tmpl w:val="9FE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16B81"/>
    <w:rsid w:val="000B52B2"/>
    <w:rsid w:val="00175496"/>
    <w:rsid w:val="00356B95"/>
    <w:rsid w:val="00440E6F"/>
    <w:rsid w:val="004A3BCD"/>
    <w:rsid w:val="005257C6"/>
    <w:rsid w:val="005774AA"/>
    <w:rsid w:val="006172D9"/>
    <w:rsid w:val="00662700"/>
    <w:rsid w:val="006F2933"/>
    <w:rsid w:val="006F4069"/>
    <w:rsid w:val="008319B9"/>
    <w:rsid w:val="00832400"/>
    <w:rsid w:val="00A00AB9"/>
    <w:rsid w:val="00A95083"/>
    <w:rsid w:val="00B245D8"/>
    <w:rsid w:val="00B35647"/>
    <w:rsid w:val="00B70692"/>
    <w:rsid w:val="00B93E8F"/>
    <w:rsid w:val="00C216EC"/>
    <w:rsid w:val="00C23DDC"/>
    <w:rsid w:val="00CF72C8"/>
    <w:rsid w:val="00D86459"/>
    <w:rsid w:val="00DF4B5F"/>
    <w:rsid w:val="00F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9A91"/>
  <w15:chartTrackingRefBased/>
  <w15:docId w15:val="{82501207-9D5C-4414-B1B2-4A2782A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CD"/>
  </w:style>
  <w:style w:type="paragraph" w:styleId="Footer">
    <w:name w:val="footer"/>
    <w:basedOn w:val="Normal"/>
    <w:link w:val="Foot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CD"/>
  </w:style>
  <w:style w:type="paragraph" w:styleId="ListParagraph">
    <w:name w:val="List Paragraph"/>
    <w:basedOn w:val="Normal"/>
    <w:uiPriority w:val="34"/>
    <w:qFormat/>
    <w:rsid w:val="006F4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6B81"/>
    <w:rPr>
      <w:color w:val="0000FF"/>
      <w:u w:val="single"/>
    </w:rPr>
  </w:style>
  <w:style w:type="character" w:customStyle="1" w:styleId="text">
    <w:name w:val="text"/>
    <w:basedOn w:val="DefaultParagraphFont"/>
    <w:rsid w:val="00B93E8F"/>
  </w:style>
  <w:style w:type="character" w:customStyle="1" w:styleId="indent-1-breaks">
    <w:name w:val="indent-1-breaks"/>
    <w:basedOn w:val="DefaultParagraphFont"/>
    <w:rsid w:val="00B9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Custom%20Office%20Templates\Serm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</Template>
  <TotalTime>1894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Pastor Schlegel</cp:lastModifiedBy>
  <cp:revision>6</cp:revision>
  <dcterms:created xsi:type="dcterms:W3CDTF">2017-08-11T14:47:00Z</dcterms:created>
  <dcterms:modified xsi:type="dcterms:W3CDTF">2017-08-13T01:05:00Z</dcterms:modified>
</cp:coreProperties>
</file>