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C42" w:rsidRDefault="00197163" w:rsidP="00197163">
      <w:p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 xml:space="preserve">Deliverance is the overarching theme of Exodus </w:t>
      </w:r>
    </w:p>
    <w:p w:rsidR="00186C42" w:rsidRDefault="00197163" w:rsidP="0068593C">
      <w:pPr>
        <w:ind w:firstLine="360"/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 xml:space="preserve">– deliverance from </w:t>
      </w:r>
      <w:r w:rsidR="00FE6E10" w:rsidRPr="0068593C">
        <w:rPr>
          <w:rFonts w:ascii="Times New Roman" w:hAnsi="Times New Roman" w:cs="Times New Roman"/>
          <w:sz w:val="32"/>
          <w:szCs w:val="32"/>
        </w:rPr>
        <w:t xml:space="preserve">circumstances that were threatening the faith of God’s people and their relationship with the Lord </w:t>
      </w:r>
    </w:p>
    <w:p w:rsidR="00197163" w:rsidRPr="0068593C" w:rsidRDefault="00FE6E10" w:rsidP="00186C42">
      <w:pPr>
        <w:ind w:left="720" w:firstLine="720"/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who promised them life and land and a future.</w:t>
      </w:r>
    </w:p>
    <w:p w:rsidR="00FE6E10" w:rsidRPr="0068593C" w:rsidRDefault="00FE6E10" w:rsidP="006859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Deliverance from the consequences of sin.</w:t>
      </w:r>
    </w:p>
    <w:p w:rsidR="00FE6E10" w:rsidRPr="0068593C" w:rsidRDefault="00FE6E10" w:rsidP="006859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 xml:space="preserve">Deliverance from the evil of outside forces that overwhelmed them. </w:t>
      </w:r>
    </w:p>
    <w:p w:rsidR="00FE6E10" w:rsidRPr="0068593C" w:rsidRDefault="00FE6E10" w:rsidP="006859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Deliverance for pursuit of the fullness of life in God’s presence.</w:t>
      </w:r>
    </w:p>
    <w:p w:rsidR="00FE6E10" w:rsidRPr="0068593C" w:rsidRDefault="00FE6E10" w:rsidP="00197163">
      <w:pPr>
        <w:rPr>
          <w:rFonts w:ascii="Times New Roman" w:hAnsi="Times New Roman" w:cs="Times New Roman"/>
          <w:sz w:val="32"/>
          <w:szCs w:val="32"/>
        </w:rPr>
      </w:pPr>
    </w:p>
    <w:p w:rsidR="00FE6E10" w:rsidRPr="0068593C" w:rsidRDefault="00FE6E10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68593C">
        <w:rPr>
          <w:rFonts w:ascii="Times New Roman" w:hAnsi="Times New Roman" w:cs="Times New Roman"/>
          <w:b/>
          <w:sz w:val="32"/>
          <w:szCs w:val="32"/>
        </w:rPr>
        <w:t>Deliverance means being brought out from under the burden of difficult circumstances to stand upright and live freely.</w:t>
      </w:r>
    </w:p>
    <w:p w:rsidR="00FE6E10" w:rsidRPr="0068593C" w:rsidRDefault="00FE6E10" w:rsidP="00197163">
      <w:pPr>
        <w:rPr>
          <w:rFonts w:ascii="Times New Roman" w:hAnsi="Times New Roman" w:cs="Times New Roman"/>
          <w:sz w:val="32"/>
          <w:szCs w:val="32"/>
        </w:rPr>
      </w:pPr>
    </w:p>
    <w:p w:rsidR="00FE6E10" w:rsidRPr="0068593C" w:rsidRDefault="00FE6E10" w:rsidP="0068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A baby is delivered from the confines of the mother’s womb.</w:t>
      </w:r>
    </w:p>
    <w:p w:rsidR="00FE6E10" w:rsidRPr="0068593C" w:rsidRDefault="00186C42" w:rsidP="0068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 </w:t>
      </w:r>
      <w:r w:rsidR="00FE6E10" w:rsidRPr="0068593C">
        <w:rPr>
          <w:rFonts w:ascii="Times New Roman" w:hAnsi="Times New Roman" w:cs="Times New Roman"/>
          <w:sz w:val="32"/>
          <w:szCs w:val="32"/>
        </w:rPr>
        <w:t>prisoner is delivered when the handcuffs are taken off.</w:t>
      </w:r>
    </w:p>
    <w:p w:rsidR="00FE6E10" w:rsidRPr="0068593C" w:rsidRDefault="0068593C" w:rsidP="006859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A person who owes something is delivered by the forgiveness of the debt.</w:t>
      </w:r>
    </w:p>
    <w:p w:rsidR="0068593C" w:rsidRP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</w:p>
    <w:p w:rsidR="0068593C" w:rsidRPr="0068593C" w:rsidRDefault="0068593C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68593C">
        <w:rPr>
          <w:rFonts w:ascii="Times New Roman" w:hAnsi="Times New Roman" w:cs="Times New Roman"/>
          <w:b/>
          <w:sz w:val="32"/>
          <w:szCs w:val="32"/>
        </w:rPr>
        <w:t>Deliverance is the restoration of life and hope for the future.</w:t>
      </w:r>
    </w:p>
    <w:p w:rsidR="0068593C" w:rsidRP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What are the burdens in our lives that prevent us from living fully and freely?</w:t>
      </w:r>
    </w:p>
    <w:p w:rsidR="0068593C" w:rsidRP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--take a moment to write one or two down for yourselves.</w:t>
      </w:r>
    </w:p>
    <w:p w:rsid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What are the burdens you carry that you yearn to be free of?</w:t>
      </w:r>
    </w:p>
    <w:p w:rsidR="0068593C" w:rsidRDefault="00186C42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God’s people were overwhelmed by the demands of the Egyptians. </w:t>
      </w:r>
    </w:p>
    <w:p w:rsid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They could not make the bricks fast enough, </w:t>
      </w:r>
    </w:p>
    <w:p w:rsidR="0068593C" w:rsidRDefault="0068593C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When they cried to the Lord for deliverance, the Lord God answered them with hope. </w:t>
      </w:r>
    </w:p>
    <w:p w:rsidR="00DF5042" w:rsidRPr="00186C42" w:rsidRDefault="00DF5042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186C42">
        <w:rPr>
          <w:rFonts w:ascii="Times New Roman" w:hAnsi="Times New Roman" w:cs="Times New Roman"/>
          <w:b/>
          <w:sz w:val="32"/>
          <w:szCs w:val="32"/>
        </w:rPr>
        <w:t xml:space="preserve">But that deliverance took time. </w:t>
      </w:r>
    </w:p>
    <w:p w:rsidR="00DF5042" w:rsidRDefault="00186C42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</w:t>
      </w:r>
      <w:r w:rsidR="00DF5042">
        <w:rPr>
          <w:rFonts w:ascii="Times New Roman" w:hAnsi="Times New Roman" w:cs="Times New Roman"/>
          <w:sz w:val="32"/>
          <w:szCs w:val="32"/>
        </w:rPr>
        <w:t xml:space="preserve"> plagues </w:t>
      </w:r>
      <w:r>
        <w:rPr>
          <w:rFonts w:ascii="Times New Roman" w:hAnsi="Times New Roman" w:cs="Times New Roman"/>
          <w:sz w:val="32"/>
          <w:szCs w:val="32"/>
        </w:rPr>
        <w:t xml:space="preserve">inflicted upon Pharaoh and the Egyptians </w:t>
      </w:r>
      <w:r w:rsidR="00DF5042">
        <w:rPr>
          <w:rFonts w:ascii="Times New Roman" w:hAnsi="Times New Roman" w:cs="Times New Roman"/>
          <w:sz w:val="32"/>
          <w:szCs w:val="32"/>
        </w:rPr>
        <w:t>took weeks to accomplish.</w:t>
      </w:r>
    </w:p>
    <w:p w:rsidR="00DF5042" w:rsidRDefault="00DF5042" w:rsidP="00197163">
      <w:pPr>
        <w:rPr>
          <w:rFonts w:ascii="Times New Roman" w:hAnsi="Times New Roman" w:cs="Times New Roman"/>
          <w:sz w:val="32"/>
          <w:szCs w:val="32"/>
        </w:rPr>
      </w:pPr>
    </w:p>
    <w:p w:rsidR="00186C42" w:rsidRDefault="00DF5042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These mighty acts of God that destroyed the means of life for the Egyptians </w:t>
      </w:r>
    </w:p>
    <w:p w:rsidR="00FB0E5D" w:rsidRDefault="00186C42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B0E5D">
        <w:rPr>
          <w:rFonts w:ascii="Times New Roman" w:hAnsi="Times New Roman" w:cs="Times New Roman"/>
          <w:sz w:val="32"/>
          <w:szCs w:val="32"/>
        </w:rPr>
        <w:tab/>
        <w:t xml:space="preserve">Had failed to turn their hearts to the Lord. 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Instead of acknowledging the power of God, the Egyptians continued to rely on their own power. 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God’s people waited for the deliverance God had promised.</w:t>
      </w:r>
    </w:p>
    <w:p w:rsidR="00186C42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was one last opportunity for </w:t>
      </w:r>
      <w:r w:rsidR="00186C42">
        <w:rPr>
          <w:rFonts w:ascii="Times New Roman" w:hAnsi="Times New Roman" w:cs="Times New Roman"/>
          <w:sz w:val="32"/>
          <w:szCs w:val="32"/>
        </w:rPr>
        <w:t>Pharaoh</w:t>
      </w:r>
      <w:r>
        <w:rPr>
          <w:rFonts w:ascii="Times New Roman" w:hAnsi="Times New Roman" w:cs="Times New Roman"/>
          <w:sz w:val="32"/>
          <w:szCs w:val="32"/>
        </w:rPr>
        <w:t xml:space="preserve"> to submit to God </w:t>
      </w:r>
    </w:p>
    <w:p w:rsidR="00186C42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one final </w:t>
      </w:r>
      <w:r w:rsidR="00186C42">
        <w:rPr>
          <w:rFonts w:ascii="Times New Roman" w:hAnsi="Times New Roman" w:cs="Times New Roman"/>
          <w:sz w:val="32"/>
          <w:szCs w:val="32"/>
        </w:rPr>
        <w:t>plague:</w:t>
      </w:r>
    </w:p>
    <w:p w:rsidR="00FB0E5D" w:rsidRPr="00186C42" w:rsidRDefault="00FB0E5D" w:rsidP="00186C42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186C42">
        <w:rPr>
          <w:rFonts w:ascii="Times New Roman" w:hAnsi="Times New Roman" w:cs="Times New Roman"/>
          <w:b/>
          <w:sz w:val="32"/>
          <w:szCs w:val="32"/>
        </w:rPr>
        <w:t xml:space="preserve">the destruction of </w:t>
      </w:r>
      <w:r w:rsidR="00186C42" w:rsidRPr="00186C42">
        <w:rPr>
          <w:rFonts w:ascii="Times New Roman" w:hAnsi="Times New Roman" w:cs="Times New Roman"/>
          <w:b/>
          <w:sz w:val="32"/>
          <w:szCs w:val="32"/>
        </w:rPr>
        <w:t>Pharaoh’s</w:t>
      </w:r>
      <w:r w:rsidRPr="00186C42">
        <w:rPr>
          <w:rFonts w:ascii="Times New Roman" w:hAnsi="Times New Roman" w:cs="Times New Roman"/>
          <w:b/>
          <w:sz w:val="32"/>
          <w:szCs w:val="32"/>
        </w:rPr>
        <w:t xml:space="preserve"> future by the death of the first-born male of humans and livestock.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The heirs would be destroyed. 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The studs would be no more.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</w:p>
    <w:p w:rsidR="00FB0E5D" w:rsidRPr="00186C42" w:rsidRDefault="00FB0E5D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186C42">
        <w:rPr>
          <w:rFonts w:ascii="Times New Roman" w:hAnsi="Times New Roman" w:cs="Times New Roman"/>
          <w:b/>
          <w:sz w:val="32"/>
          <w:szCs w:val="32"/>
        </w:rPr>
        <w:t xml:space="preserve">And this final act would be the occasion for Israel’s deliverance. </w:t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</w:p>
    <w:p w:rsidR="00186C42" w:rsidRPr="0068593C" w:rsidRDefault="00186C42" w:rsidP="00186C42">
      <w:p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 xml:space="preserve">There are three aspects of the story of the Passover to look at today: </w:t>
      </w:r>
    </w:p>
    <w:p w:rsidR="00186C42" w:rsidRPr="0068593C" w:rsidRDefault="00186C42" w:rsidP="00186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New beginnings</w:t>
      </w:r>
    </w:p>
    <w:p w:rsidR="00186C42" w:rsidRPr="0068593C" w:rsidRDefault="00186C42" w:rsidP="00186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lastRenderedPageBreak/>
        <w:t>Readiness for deliverance</w:t>
      </w:r>
    </w:p>
    <w:p w:rsidR="00186C42" w:rsidRPr="0068593C" w:rsidRDefault="00186C42" w:rsidP="00186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8593C">
        <w:rPr>
          <w:rFonts w:ascii="Times New Roman" w:hAnsi="Times New Roman" w:cs="Times New Roman"/>
          <w:sz w:val="32"/>
          <w:szCs w:val="32"/>
        </w:rPr>
        <w:t>Thankful remembrance</w:t>
      </w:r>
    </w:p>
    <w:p w:rsidR="00186C42" w:rsidRDefault="00186C42" w:rsidP="00197163">
      <w:pPr>
        <w:rPr>
          <w:rFonts w:ascii="Times New Roman" w:hAnsi="Times New Roman" w:cs="Times New Roman"/>
          <w:sz w:val="32"/>
          <w:szCs w:val="32"/>
        </w:rPr>
      </w:pP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For the Egyptians, this death of the future was the end of a chapter. </w:t>
      </w:r>
    </w:p>
    <w:p w:rsidR="00FB0E5D" w:rsidRPr="004053B7" w:rsidRDefault="00FB0E5D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4053B7">
        <w:rPr>
          <w:rFonts w:ascii="Times New Roman" w:hAnsi="Times New Roman" w:cs="Times New Roman"/>
          <w:b/>
          <w:sz w:val="32"/>
          <w:szCs w:val="32"/>
        </w:rPr>
        <w:t>But for God’s people, it is the beginning of a new chapter.</w:t>
      </w:r>
      <w:r w:rsidRPr="004053B7">
        <w:rPr>
          <w:rFonts w:ascii="Times New Roman" w:hAnsi="Times New Roman" w:cs="Times New Roman"/>
          <w:b/>
          <w:sz w:val="32"/>
          <w:szCs w:val="32"/>
        </w:rPr>
        <w:tab/>
      </w:r>
    </w:p>
    <w:p w:rsidR="00FB0E5D" w:rsidRDefault="00FB0E5D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The Passover begins a new month, a new year </w:t>
      </w:r>
      <w:r w:rsidR="00196DD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96DDF">
        <w:rPr>
          <w:rFonts w:ascii="Times New Roman" w:hAnsi="Times New Roman" w:cs="Times New Roman"/>
          <w:sz w:val="32"/>
          <w:szCs w:val="32"/>
        </w:rPr>
        <w:t>the year of deliverance.</w:t>
      </w:r>
    </w:p>
    <w:p w:rsidR="00196DDF" w:rsidRPr="00196DDF" w:rsidRDefault="00196DDF" w:rsidP="00197163">
      <w:pPr>
        <w:rPr>
          <w:rFonts w:ascii="Times New Roman" w:hAnsi="Times New Roman" w:cs="Times New Roman"/>
          <w:b/>
          <w:sz w:val="32"/>
          <w:szCs w:val="32"/>
        </w:rPr>
      </w:pPr>
      <w:r w:rsidRPr="00196DDF">
        <w:rPr>
          <w:rFonts w:ascii="Times New Roman" w:hAnsi="Times New Roman" w:cs="Times New Roman"/>
          <w:b/>
          <w:sz w:val="32"/>
          <w:szCs w:val="32"/>
        </w:rPr>
        <w:t xml:space="preserve">Out of death, God brings life and new beginnings. </w:t>
      </w:r>
    </w:p>
    <w:p w:rsidR="00196DDF" w:rsidRDefault="00196DDF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death of one future was the beginning of another. </w:t>
      </w:r>
    </w:p>
    <w:p w:rsidR="00196DDF" w:rsidRDefault="00196DDF" w:rsidP="00197163">
      <w:pPr>
        <w:rPr>
          <w:rFonts w:ascii="Times New Roman" w:hAnsi="Times New Roman" w:cs="Times New Roman"/>
          <w:sz w:val="32"/>
          <w:szCs w:val="32"/>
        </w:rPr>
      </w:pPr>
    </w:p>
    <w:p w:rsidR="00196DDF" w:rsidRDefault="00196DDF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Think now of the burdens you wrote down. </w:t>
      </w:r>
    </w:p>
    <w:p w:rsidR="009E0616" w:rsidRDefault="00196DDF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Is it possible that God is putting something to death </w:t>
      </w:r>
      <w:r w:rsidR="009041CF">
        <w:rPr>
          <w:rFonts w:ascii="Times New Roman" w:hAnsi="Times New Roman" w:cs="Times New Roman"/>
          <w:sz w:val="32"/>
          <w:szCs w:val="32"/>
        </w:rPr>
        <w:t>to</w:t>
      </w:r>
      <w:r>
        <w:rPr>
          <w:rFonts w:ascii="Times New Roman" w:hAnsi="Times New Roman" w:cs="Times New Roman"/>
          <w:sz w:val="32"/>
          <w:szCs w:val="32"/>
        </w:rPr>
        <w:t xml:space="preserve"> bring forth something new in your life?</w:t>
      </w:r>
    </w:p>
    <w:p w:rsidR="009041CF" w:rsidRDefault="009041CF" w:rsidP="001971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 God asking you to let go of something so that you can move forward into new life?</w:t>
      </w:r>
      <w:r w:rsidR="009E0616">
        <w:rPr>
          <w:rFonts w:ascii="Times New Roman" w:hAnsi="Times New Roman" w:cs="Times New Roman"/>
          <w:sz w:val="32"/>
          <w:szCs w:val="32"/>
        </w:rPr>
        <w:t xml:space="preserve">   Write it down.</w:t>
      </w:r>
    </w:p>
    <w:p w:rsidR="00196DDF" w:rsidRDefault="00196DD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Sometimes the way forward is by letting something die – even something good. </w:t>
      </w:r>
    </w:p>
    <w:p w:rsidR="004053B7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4053B7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God’s deliverance is a new beginning.</w:t>
      </w:r>
    </w:p>
    <w:p w:rsidR="00196DDF" w:rsidRDefault="00196DD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196DDF" w:rsidRDefault="004053B7" w:rsidP="00196DDF">
      <w:pPr>
        <w:pStyle w:val="ListParagraph"/>
        <w:ind w:left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It</w:t>
      </w:r>
      <w:r w:rsidR="00196DDF" w:rsidRPr="00196DDF">
        <w:rPr>
          <w:rFonts w:ascii="Times New Roman" w:hAnsi="Times New Roman" w:cs="Times New Roman"/>
          <w:b/>
          <w:sz w:val="32"/>
          <w:szCs w:val="32"/>
        </w:rPr>
        <w:t xml:space="preserve"> comes through the death of humanity, </w:t>
      </w:r>
    </w:p>
    <w:p w:rsidR="00196DDF" w:rsidRDefault="00196DDF" w:rsidP="00196DDF">
      <w:pPr>
        <w:pStyle w:val="ListParagraph"/>
        <w:ind w:left="180" w:firstLine="540"/>
        <w:rPr>
          <w:rFonts w:ascii="Times New Roman" w:hAnsi="Times New Roman" w:cs="Times New Roman"/>
          <w:b/>
          <w:sz w:val="32"/>
          <w:szCs w:val="32"/>
        </w:rPr>
      </w:pPr>
      <w:r w:rsidRPr="00196DDF">
        <w:rPr>
          <w:rFonts w:ascii="Times New Roman" w:hAnsi="Times New Roman" w:cs="Times New Roman"/>
          <w:b/>
          <w:sz w:val="32"/>
          <w:szCs w:val="32"/>
        </w:rPr>
        <w:t xml:space="preserve">Jesus on the cross </w:t>
      </w:r>
    </w:p>
    <w:p w:rsidR="00196DDF" w:rsidRDefault="00196DDF" w:rsidP="00196DDF">
      <w:pPr>
        <w:pStyle w:val="ListParagraph"/>
        <w:ind w:firstLine="540"/>
        <w:rPr>
          <w:rFonts w:ascii="Times New Roman" w:hAnsi="Times New Roman" w:cs="Times New Roman"/>
          <w:b/>
          <w:sz w:val="32"/>
          <w:szCs w:val="32"/>
        </w:rPr>
      </w:pPr>
      <w:r w:rsidRPr="00196DDF">
        <w:rPr>
          <w:rFonts w:ascii="Times New Roman" w:hAnsi="Times New Roman" w:cs="Times New Roman"/>
          <w:b/>
          <w:sz w:val="32"/>
          <w:szCs w:val="32"/>
        </w:rPr>
        <w:t xml:space="preserve">– and through the resurrection of humanity </w:t>
      </w:r>
    </w:p>
    <w:p w:rsidR="00196DDF" w:rsidRPr="00196DDF" w:rsidRDefault="00196DDF" w:rsidP="00196DDF">
      <w:pPr>
        <w:pStyle w:val="ListParagraph"/>
        <w:ind w:left="1440" w:firstLine="720"/>
        <w:rPr>
          <w:rFonts w:ascii="Times New Roman" w:hAnsi="Times New Roman" w:cs="Times New Roman"/>
          <w:b/>
          <w:sz w:val="32"/>
          <w:szCs w:val="32"/>
        </w:rPr>
      </w:pPr>
      <w:r w:rsidRPr="00196DDF">
        <w:rPr>
          <w:rFonts w:ascii="Times New Roman" w:hAnsi="Times New Roman" w:cs="Times New Roman"/>
          <w:b/>
          <w:sz w:val="32"/>
          <w:szCs w:val="32"/>
        </w:rPr>
        <w:t xml:space="preserve">Jesus </w:t>
      </w:r>
      <w:r w:rsidR="004053B7">
        <w:rPr>
          <w:rFonts w:ascii="Times New Roman" w:hAnsi="Times New Roman" w:cs="Times New Roman"/>
          <w:b/>
          <w:sz w:val="32"/>
          <w:szCs w:val="32"/>
        </w:rPr>
        <w:t xml:space="preserve">risen </w:t>
      </w:r>
      <w:r w:rsidRPr="00196DDF">
        <w:rPr>
          <w:rFonts w:ascii="Times New Roman" w:hAnsi="Times New Roman" w:cs="Times New Roman"/>
          <w:b/>
          <w:sz w:val="32"/>
          <w:szCs w:val="32"/>
        </w:rPr>
        <w:t>from the dead.</w:t>
      </w:r>
    </w:p>
    <w:p w:rsidR="00196DDF" w:rsidRDefault="00196DD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196DDF" w:rsidRDefault="00196DD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4053B7" w:rsidRDefault="00196DDF" w:rsidP="00196DDF">
      <w:pPr>
        <w:pStyle w:val="ListParagraph"/>
        <w:ind w:left="180"/>
        <w:rPr>
          <w:rFonts w:ascii="Times New Roman" w:hAnsi="Times New Roman" w:cs="Times New Roman"/>
          <w:b/>
          <w:sz w:val="32"/>
          <w:szCs w:val="32"/>
        </w:rPr>
      </w:pPr>
      <w:r w:rsidRPr="009E061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The new beginning of God’s deliverance </w:t>
      </w:r>
      <w:r w:rsidR="009041CF" w:rsidRPr="009E0616">
        <w:rPr>
          <w:rFonts w:ascii="Times New Roman" w:hAnsi="Times New Roman" w:cs="Times New Roman"/>
          <w:b/>
          <w:sz w:val="32"/>
          <w:szCs w:val="32"/>
        </w:rPr>
        <w:t>is the risen Lord Jesus</w:t>
      </w:r>
      <w:r w:rsidR="009E06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0616" w:rsidRPr="009E0616">
        <w:rPr>
          <w:rFonts w:ascii="Times New Roman" w:hAnsi="Times New Roman" w:cs="Times New Roman"/>
          <w:b/>
          <w:sz w:val="32"/>
          <w:szCs w:val="32"/>
        </w:rPr>
        <w:t>and</w:t>
      </w:r>
      <w:r w:rsidR="009E0616">
        <w:rPr>
          <w:rFonts w:ascii="Times New Roman" w:hAnsi="Times New Roman" w:cs="Times New Roman"/>
          <w:b/>
          <w:sz w:val="32"/>
          <w:szCs w:val="32"/>
        </w:rPr>
        <w:t xml:space="preserve"> the</w:t>
      </w:r>
      <w:r w:rsidR="009E0616" w:rsidRPr="009E0616">
        <w:rPr>
          <w:rFonts w:ascii="Times New Roman" w:hAnsi="Times New Roman" w:cs="Times New Roman"/>
          <w:b/>
          <w:sz w:val="32"/>
          <w:szCs w:val="32"/>
        </w:rPr>
        <w:t xml:space="preserve"> power</w:t>
      </w:r>
      <w:r w:rsidR="009E0616">
        <w:rPr>
          <w:rFonts w:ascii="Times New Roman" w:hAnsi="Times New Roman" w:cs="Times New Roman"/>
          <w:b/>
          <w:sz w:val="32"/>
          <w:szCs w:val="32"/>
        </w:rPr>
        <w:t xml:space="preserve"> of the Holy Spirit</w:t>
      </w:r>
    </w:p>
    <w:p w:rsidR="00196DDF" w:rsidRPr="009E0616" w:rsidRDefault="004053B7" w:rsidP="004053B7">
      <w:pPr>
        <w:pStyle w:val="ListParagraph"/>
        <w:ind w:left="180" w:firstLine="5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present among us.</w:t>
      </w:r>
    </w:p>
    <w:p w:rsidR="009041CF" w:rsidRDefault="009041C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041CF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</w:t>
      </w:r>
      <w:r w:rsidR="009041CF">
        <w:rPr>
          <w:rFonts w:ascii="Times New Roman" w:hAnsi="Times New Roman" w:cs="Times New Roman"/>
          <w:sz w:val="32"/>
          <w:szCs w:val="32"/>
        </w:rPr>
        <w:t xml:space="preserve"> is the death of our own will and the acceptance of God’s </w:t>
      </w:r>
      <w:r>
        <w:rPr>
          <w:rFonts w:ascii="Times New Roman" w:hAnsi="Times New Roman" w:cs="Times New Roman"/>
          <w:sz w:val="32"/>
          <w:szCs w:val="32"/>
        </w:rPr>
        <w:t xml:space="preserve">powerful </w:t>
      </w:r>
      <w:r w:rsidR="009041CF">
        <w:rPr>
          <w:rFonts w:ascii="Times New Roman" w:hAnsi="Times New Roman" w:cs="Times New Roman"/>
          <w:sz w:val="32"/>
          <w:szCs w:val="32"/>
        </w:rPr>
        <w:t>will for our lives.</w:t>
      </w:r>
    </w:p>
    <w:p w:rsidR="009041CF" w:rsidRDefault="009041C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041CF" w:rsidRDefault="009041C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9041CF" w:rsidRDefault="009E0616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Second, </w:t>
      </w:r>
      <w:r w:rsidR="009041CF">
        <w:rPr>
          <w:rFonts w:ascii="Times New Roman" w:hAnsi="Times New Roman" w:cs="Times New Roman"/>
          <w:sz w:val="32"/>
          <w:szCs w:val="32"/>
        </w:rPr>
        <w:t>deliverance</w:t>
      </w:r>
      <w:r w:rsidR="004053B7">
        <w:rPr>
          <w:rFonts w:ascii="Times New Roman" w:hAnsi="Times New Roman" w:cs="Times New Roman"/>
          <w:sz w:val="32"/>
          <w:szCs w:val="32"/>
        </w:rPr>
        <w:t xml:space="preserve"> requires readiness</w:t>
      </w:r>
      <w:r w:rsidR="009041C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041CF" w:rsidRDefault="009041C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041CF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can’t just wing it.</w:t>
      </w:r>
    </w:p>
    <w:p w:rsidR="009E0616" w:rsidRDefault="009E0616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E0616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need to be prepared by God’s Word for something new.</w:t>
      </w:r>
    </w:p>
    <w:p w:rsidR="004053B7" w:rsidRDefault="009E0616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E0616" w:rsidRDefault="004053B7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Without being ready, </w:t>
      </w:r>
      <w:r w:rsidR="009E0616">
        <w:rPr>
          <w:rFonts w:ascii="Times New Roman" w:hAnsi="Times New Roman" w:cs="Times New Roman"/>
          <w:sz w:val="32"/>
          <w:szCs w:val="32"/>
        </w:rPr>
        <w:t>we would</w:t>
      </w:r>
      <w:r>
        <w:rPr>
          <w:rFonts w:ascii="Times New Roman" w:hAnsi="Times New Roman" w:cs="Times New Roman"/>
          <w:sz w:val="32"/>
          <w:szCs w:val="32"/>
        </w:rPr>
        <w:t xml:space="preserve"> just do what we’ve always done</w:t>
      </w:r>
      <w:r w:rsidR="00BD1194">
        <w:rPr>
          <w:rFonts w:ascii="Times New Roman" w:hAnsi="Times New Roman" w:cs="Times New Roman"/>
          <w:sz w:val="32"/>
          <w:szCs w:val="32"/>
        </w:rPr>
        <w:t>, not what Jesus asks us to do.</w:t>
      </w:r>
    </w:p>
    <w:p w:rsidR="00BD1194" w:rsidRDefault="00BD1194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E0616" w:rsidRPr="00BD1194" w:rsidRDefault="004053B7" w:rsidP="00196DDF">
      <w:pPr>
        <w:pStyle w:val="ListParagraph"/>
        <w:ind w:left="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Without being ready, </w:t>
      </w:r>
      <w:r w:rsidR="009E0616">
        <w:rPr>
          <w:rFonts w:ascii="Times New Roman" w:hAnsi="Times New Roman" w:cs="Times New Roman"/>
          <w:sz w:val="32"/>
          <w:szCs w:val="32"/>
        </w:rPr>
        <w:t xml:space="preserve">we want God </w:t>
      </w:r>
      <w:r w:rsidR="009E0616" w:rsidRPr="00BD1194">
        <w:rPr>
          <w:rFonts w:ascii="Times New Roman" w:hAnsi="Times New Roman" w:cs="Times New Roman"/>
          <w:b/>
          <w:sz w:val="32"/>
          <w:szCs w:val="32"/>
        </w:rPr>
        <w:t>to deliver us from the present to go back to the past.</w:t>
      </w:r>
    </w:p>
    <w:p w:rsidR="009E0616" w:rsidRDefault="009E0616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9B176D">
        <w:rPr>
          <w:rFonts w:ascii="Times New Roman" w:hAnsi="Times New Roman" w:cs="Times New Roman"/>
          <w:sz w:val="32"/>
          <w:szCs w:val="32"/>
        </w:rPr>
        <w:t xml:space="preserve">But that is not what God </w:t>
      </w:r>
      <w:r w:rsidR="00BD1194">
        <w:rPr>
          <w:rFonts w:ascii="Times New Roman" w:hAnsi="Times New Roman" w:cs="Times New Roman"/>
          <w:sz w:val="32"/>
          <w:szCs w:val="32"/>
        </w:rPr>
        <w:t>desires for us</w:t>
      </w:r>
      <w:r w:rsidR="009B176D">
        <w:rPr>
          <w:rFonts w:ascii="Times New Roman" w:hAnsi="Times New Roman" w:cs="Times New Roman"/>
          <w:sz w:val="32"/>
          <w:szCs w:val="32"/>
        </w:rPr>
        <w:t>.</w:t>
      </w:r>
    </w:p>
    <w:p w:rsidR="009B176D" w:rsidRPr="00BD1194" w:rsidRDefault="009B176D" w:rsidP="00196DDF">
      <w:pPr>
        <w:pStyle w:val="ListParagraph"/>
        <w:ind w:left="180"/>
        <w:rPr>
          <w:rFonts w:ascii="Times New Roman" w:hAnsi="Times New Roman" w:cs="Times New Roman"/>
          <w:b/>
          <w:sz w:val="32"/>
          <w:szCs w:val="32"/>
        </w:rPr>
      </w:pPr>
      <w:r w:rsidRPr="00BD1194">
        <w:rPr>
          <w:rFonts w:ascii="Times New Roman" w:hAnsi="Times New Roman" w:cs="Times New Roman"/>
          <w:b/>
          <w:sz w:val="32"/>
          <w:szCs w:val="32"/>
        </w:rPr>
        <w:t>God delivers us into a new future – a future of life.</w:t>
      </w:r>
    </w:p>
    <w:p w:rsidR="009E0616" w:rsidRDefault="009E0616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p w:rsidR="009B176D" w:rsidRDefault="00BD1194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get ready by </w:t>
      </w:r>
    </w:p>
    <w:p w:rsidR="009B176D" w:rsidRDefault="009B176D" w:rsidP="00904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Trusting beyond all reason that God is faithful </w:t>
      </w:r>
    </w:p>
    <w:p w:rsidR="00BD1194" w:rsidRDefault="00BD1194" w:rsidP="00BD1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Listening to God’s Word</w:t>
      </w:r>
    </w:p>
    <w:p w:rsidR="00BD1194" w:rsidRDefault="00BD1194" w:rsidP="00BD11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</w:t>
      </w:r>
      <w:r>
        <w:rPr>
          <w:rFonts w:ascii="Times New Roman" w:hAnsi="Times New Roman" w:cs="Times New Roman"/>
          <w:sz w:val="32"/>
          <w:szCs w:val="32"/>
        </w:rPr>
        <w:t>Doing what the Lord says</w:t>
      </w:r>
    </w:p>
    <w:p w:rsidR="00BD1194" w:rsidRDefault="00BD1194" w:rsidP="009041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</w:p>
    <w:p w:rsidR="009041CF" w:rsidRDefault="009041CF" w:rsidP="00904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eat of the </w:t>
      </w:r>
      <w:r w:rsidR="00BD1194">
        <w:rPr>
          <w:rFonts w:ascii="Times New Roman" w:hAnsi="Times New Roman" w:cs="Times New Roman"/>
          <w:sz w:val="32"/>
          <w:szCs w:val="32"/>
        </w:rPr>
        <w:t>perfect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D1194">
        <w:rPr>
          <w:rFonts w:ascii="Times New Roman" w:hAnsi="Times New Roman" w:cs="Times New Roman"/>
          <w:sz w:val="32"/>
          <w:szCs w:val="32"/>
        </w:rPr>
        <w:t xml:space="preserve">Lamb </w:t>
      </w:r>
      <w:r>
        <w:rPr>
          <w:rFonts w:ascii="Times New Roman" w:hAnsi="Times New Roman" w:cs="Times New Roman"/>
          <w:sz w:val="32"/>
          <w:szCs w:val="32"/>
        </w:rPr>
        <w:t xml:space="preserve">that gives </w:t>
      </w:r>
      <w:r w:rsidR="00BD1194">
        <w:rPr>
          <w:rFonts w:ascii="Times New Roman" w:hAnsi="Times New Roman" w:cs="Times New Roman"/>
          <w:sz w:val="32"/>
          <w:szCs w:val="32"/>
        </w:rPr>
        <w:t>his</w:t>
      </w:r>
      <w:r>
        <w:rPr>
          <w:rFonts w:ascii="Times New Roman" w:hAnsi="Times New Roman" w:cs="Times New Roman"/>
          <w:sz w:val="32"/>
          <w:szCs w:val="32"/>
        </w:rPr>
        <w:t xml:space="preserve"> life for </w:t>
      </w:r>
      <w:r w:rsidR="00BD1194">
        <w:rPr>
          <w:rFonts w:ascii="Times New Roman" w:hAnsi="Times New Roman" w:cs="Times New Roman"/>
          <w:sz w:val="32"/>
          <w:szCs w:val="32"/>
        </w:rPr>
        <w:t>us</w:t>
      </w:r>
    </w:p>
    <w:p w:rsidR="009041CF" w:rsidRDefault="009041CF" w:rsidP="00904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we </w:t>
      </w:r>
      <w:r w:rsidR="00BD1194">
        <w:rPr>
          <w:rFonts w:ascii="Times New Roman" w:hAnsi="Times New Roman" w:cs="Times New Roman"/>
          <w:sz w:val="32"/>
          <w:szCs w:val="32"/>
        </w:rPr>
        <w:t>are</w:t>
      </w:r>
      <w:r>
        <w:rPr>
          <w:rFonts w:ascii="Times New Roman" w:hAnsi="Times New Roman" w:cs="Times New Roman"/>
          <w:sz w:val="32"/>
          <w:szCs w:val="32"/>
        </w:rPr>
        <w:t xml:space="preserve"> ready to </w:t>
      </w:r>
      <w:r w:rsidR="00BD1194">
        <w:rPr>
          <w:rFonts w:ascii="Times New Roman" w:hAnsi="Times New Roman" w:cs="Times New Roman"/>
          <w:sz w:val="32"/>
          <w:szCs w:val="32"/>
        </w:rPr>
        <w:t xml:space="preserve">go with Jesus </w:t>
      </w:r>
      <w:r>
        <w:rPr>
          <w:rFonts w:ascii="Times New Roman" w:hAnsi="Times New Roman" w:cs="Times New Roman"/>
          <w:sz w:val="32"/>
          <w:szCs w:val="32"/>
        </w:rPr>
        <w:t>at any moment.</w:t>
      </w:r>
    </w:p>
    <w:p w:rsidR="009041CF" w:rsidRDefault="009041CF" w:rsidP="00904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can’t even wait for the bread to rise – we </w:t>
      </w:r>
      <w:proofErr w:type="gramStart"/>
      <w:r>
        <w:rPr>
          <w:rFonts w:ascii="Times New Roman" w:hAnsi="Times New Roman" w:cs="Times New Roman"/>
          <w:sz w:val="32"/>
          <w:szCs w:val="32"/>
        </w:rPr>
        <w:t>have to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eat it unleavened.</w:t>
      </w:r>
    </w:p>
    <w:p w:rsidR="009B176D" w:rsidRDefault="009B176D" w:rsidP="009041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We paint our doors with the blood of the </w:t>
      </w:r>
      <w:r w:rsidR="00BD1194">
        <w:rPr>
          <w:rFonts w:ascii="Times New Roman" w:hAnsi="Times New Roman" w:cs="Times New Roman"/>
          <w:sz w:val="32"/>
          <w:szCs w:val="32"/>
        </w:rPr>
        <w:t xml:space="preserve">Lamb </w:t>
      </w:r>
      <w:r>
        <w:rPr>
          <w:rFonts w:ascii="Times New Roman" w:hAnsi="Times New Roman" w:cs="Times New Roman"/>
          <w:sz w:val="32"/>
          <w:szCs w:val="32"/>
        </w:rPr>
        <w:t>so that the Lord identifies us as those whose lives are being saved.</w:t>
      </w:r>
    </w:p>
    <w:p w:rsidR="009B176D" w:rsidRDefault="009B176D" w:rsidP="009B176D">
      <w:pPr>
        <w:rPr>
          <w:rFonts w:ascii="Times New Roman" w:hAnsi="Times New Roman" w:cs="Times New Roman"/>
          <w:sz w:val="32"/>
          <w:szCs w:val="32"/>
        </w:rPr>
      </w:pPr>
    </w:p>
    <w:p w:rsidR="009B176D" w:rsidRDefault="009B176D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how do we do this? </w:t>
      </w:r>
    </w:p>
    <w:p w:rsidR="009B176D" w:rsidRPr="00BD1194" w:rsidRDefault="009B176D" w:rsidP="00BD11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32"/>
          <w:szCs w:val="32"/>
        </w:rPr>
      </w:pPr>
      <w:r w:rsidRPr="00BD1194">
        <w:rPr>
          <w:rFonts w:ascii="Times New Roman" w:hAnsi="Times New Roman" w:cs="Times New Roman"/>
          <w:b/>
          <w:sz w:val="32"/>
          <w:szCs w:val="32"/>
        </w:rPr>
        <w:t xml:space="preserve">We are painted with the blood of Christ in Holy Baptism, marked forever as his own people. </w:t>
      </w:r>
    </w:p>
    <w:p w:rsidR="00BD1194" w:rsidRDefault="009B176D" w:rsidP="00BD11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 xml:space="preserve">We eat the body and blood of the perfect Lamb of God in the Holy Communion, </w:t>
      </w:r>
    </w:p>
    <w:p w:rsidR="009B176D" w:rsidRPr="00BD1194" w:rsidRDefault="009B176D" w:rsidP="00BD119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>being united with Jesus who died and rose from the dead</w:t>
      </w:r>
      <w:r w:rsidR="00BD1194">
        <w:rPr>
          <w:rFonts w:ascii="Times New Roman" w:hAnsi="Times New Roman" w:cs="Times New Roman"/>
          <w:sz w:val="32"/>
          <w:szCs w:val="32"/>
        </w:rPr>
        <w:t xml:space="preserve"> to forgive us</w:t>
      </w:r>
      <w:r w:rsidRPr="00BD119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B176D" w:rsidRDefault="009B176D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live each day ready to spring into action to live the life God gives us.</w:t>
      </w:r>
    </w:p>
    <w:p w:rsidR="009B176D" w:rsidRDefault="009B176D" w:rsidP="009B176D">
      <w:pPr>
        <w:rPr>
          <w:rFonts w:ascii="Times New Roman" w:hAnsi="Times New Roman" w:cs="Times New Roman"/>
          <w:sz w:val="32"/>
          <w:szCs w:val="32"/>
        </w:rPr>
      </w:pPr>
    </w:p>
    <w:p w:rsidR="00BD1194" w:rsidRPr="00BD1194" w:rsidRDefault="009B176D" w:rsidP="009B176D">
      <w:pPr>
        <w:rPr>
          <w:rFonts w:ascii="Times New Roman" w:hAnsi="Times New Roman" w:cs="Times New Roman"/>
          <w:b/>
          <w:sz w:val="32"/>
          <w:szCs w:val="32"/>
        </w:rPr>
      </w:pPr>
      <w:r w:rsidRPr="00BD1194">
        <w:rPr>
          <w:rFonts w:ascii="Times New Roman" w:hAnsi="Times New Roman" w:cs="Times New Roman"/>
          <w:b/>
          <w:sz w:val="32"/>
          <w:szCs w:val="32"/>
        </w:rPr>
        <w:t xml:space="preserve">Those who are not ready do not recognize their </w:t>
      </w:r>
      <w:r w:rsidR="00BD1194" w:rsidRPr="00BD1194">
        <w:rPr>
          <w:rFonts w:ascii="Times New Roman" w:hAnsi="Times New Roman" w:cs="Times New Roman"/>
          <w:b/>
          <w:sz w:val="32"/>
          <w:szCs w:val="32"/>
        </w:rPr>
        <w:t>Deliverer</w:t>
      </w:r>
      <w:r w:rsidRPr="00BD1194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BD1194" w:rsidRPr="00BD1194" w:rsidRDefault="009B176D" w:rsidP="00BD119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>They pursue glory an</w:t>
      </w:r>
      <w:r w:rsidR="005831F0" w:rsidRPr="00BD1194">
        <w:rPr>
          <w:rFonts w:ascii="Times New Roman" w:hAnsi="Times New Roman" w:cs="Times New Roman"/>
          <w:sz w:val="32"/>
          <w:szCs w:val="32"/>
        </w:rPr>
        <w:t xml:space="preserve">d riches </w:t>
      </w:r>
    </w:p>
    <w:p w:rsidR="00BD1194" w:rsidRDefault="005831F0" w:rsidP="00BD119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 xml:space="preserve">and fame </w:t>
      </w:r>
      <w:r w:rsidR="009B176D" w:rsidRPr="00BD1194">
        <w:rPr>
          <w:rFonts w:ascii="Times New Roman" w:hAnsi="Times New Roman" w:cs="Times New Roman"/>
          <w:sz w:val="32"/>
          <w:szCs w:val="32"/>
        </w:rPr>
        <w:t xml:space="preserve">and </w:t>
      </w:r>
      <w:r w:rsidRPr="00BD1194">
        <w:rPr>
          <w:rFonts w:ascii="Times New Roman" w:hAnsi="Times New Roman" w:cs="Times New Roman"/>
          <w:sz w:val="32"/>
          <w:szCs w:val="32"/>
        </w:rPr>
        <w:t xml:space="preserve">security and </w:t>
      </w:r>
    </w:p>
    <w:p w:rsidR="00BD1194" w:rsidRDefault="005831F0" w:rsidP="00BD119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 xml:space="preserve">comfort and popularity </w:t>
      </w:r>
    </w:p>
    <w:p w:rsidR="00BD1194" w:rsidRPr="00BD1194" w:rsidRDefault="005831F0" w:rsidP="00BD1194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D1194">
        <w:rPr>
          <w:rFonts w:ascii="Times New Roman" w:hAnsi="Times New Roman" w:cs="Times New Roman"/>
          <w:sz w:val="32"/>
          <w:szCs w:val="32"/>
        </w:rPr>
        <w:t>and the absence of suffering</w:t>
      </w:r>
      <w:r w:rsidR="00BD1194" w:rsidRPr="00BD119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B176D" w:rsidRDefault="00BD1194" w:rsidP="00BD1194">
      <w:pPr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And miss out on true salvation.</w:t>
      </w:r>
    </w:p>
    <w:p w:rsidR="005831F0" w:rsidRPr="00BD1194" w:rsidRDefault="005831F0" w:rsidP="009B176D">
      <w:pPr>
        <w:rPr>
          <w:rFonts w:ascii="Times New Roman" w:hAnsi="Times New Roman" w:cs="Times New Roman"/>
          <w:b/>
          <w:sz w:val="32"/>
          <w:szCs w:val="32"/>
        </w:rPr>
      </w:pPr>
      <w:r w:rsidRPr="00BD1194">
        <w:rPr>
          <w:rFonts w:ascii="Times New Roman" w:hAnsi="Times New Roman" w:cs="Times New Roman"/>
          <w:b/>
          <w:sz w:val="32"/>
          <w:szCs w:val="32"/>
        </w:rPr>
        <w:t xml:space="preserve">Jesus is leading in a new direction, </w:t>
      </w:r>
      <w:r w:rsidR="00BD1194">
        <w:rPr>
          <w:rFonts w:ascii="Times New Roman" w:hAnsi="Times New Roman" w:cs="Times New Roman"/>
          <w:b/>
          <w:sz w:val="32"/>
          <w:szCs w:val="32"/>
        </w:rPr>
        <w:t>and it is important to be ready</w:t>
      </w:r>
    </w:p>
    <w:p w:rsidR="005831F0" w:rsidRDefault="00BD1194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</w:t>
      </w: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Finally, we remember our deliverance with </w:t>
      </w:r>
      <w:r w:rsidRPr="005F1A2B">
        <w:rPr>
          <w:rFonts w:ascii="Times New Roman" w:hAnsi="Times New Roman" w:cs="Times New Roman"/>
          <w:b/>
          <w:sz w:val="32"/>
          <w:szCs w:val="32"/>
        </w:rPr>
        <w:t>thanksgiving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It is important to remember again and again how </w:t>
      </w:r>
      <w:r w:rsidR="005F1A2B">
        <w:rPr>
          <w:rFonts w:ascii="Times New Roman" w:hAnsi="Times New Roman" w:cs="Times New Roman"/>
          <w:sz w:val="32"/>
          <w:szCs w:val="32"/>
        </w:rPr>
        <w:t>God delivered us and restored us to life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 xml:space="preserve">So, each week on Sundays we do that great thanksgiving that rehearses God’s mighty act of deliverance by raising Jesus from the dead. </w:t>
      </w: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And each day as we awaken, we remember our baptism into Jesus that gives us power for the day. </w:t>
      </w:r>
    </w:p>
    <w:p w:rsidR="005831F0" w:rsidRDefault="005831F0" w:rsidP="009B176D">
      <w:pPr>
        <w:rPr>
          <w:rFonts w:ascii="Times New Roman" w:hAnsi="Times New Roman" w:cs="Times New Roman"/>
          <w:sz w:val="32"/>
          <w:szCs w:val="32"/>
        </w:rPr>
      </w:pPr>
    </w:p>
    <w:p w:rsidR="005831F0" w:rsidRPr="005F1A2B" w:rsidRDefault="005831F0" w:rsidP="009B176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God’s deliverance was accomplished on the cross, </w:t>
      </w:r>
      <w:r w:rsidRPr="005F1A2B">
        <w:rPr>
          <w:rFonts w:ascii="Times New Roman" w:hAnsi="Times New Roman" w:cs="Times New Roman"/>
          <w:b/>
          <w:sz w:val="32"/>
          <w:szCs w:val="32"/>
        </w:rPr>
        <w:t xml:space="preserve">but </w:t>
      </w:r>
      <w:r w:rsidR="005F1A2B">
        <w:rPr>
          <w:rFonts w:ascii="Times New Roman" w:hAnsi="Times New Roman" w:cs="Times New Roman"/>
          <w:b/>
          <w:sz w:val="32"/>
          <w:szCs w:val="32"/>
        </w:rPr>
        <w:t>we live it</w:t>
      </w:r>
      <w:r w:rsidRPr="005F1A2B">
        <w:rPr>
          <w:rFonts w:ascii="Times New Roman" w:hAnsi="Times New Roman" w:cs="Times New Roman"/>
          <w:b/>
          <w:sz w:val="32"/>
          <w:szCs w:val="32"/>
        </w:rPr>
        <w:t xml:space="preserve"> out daily in our lives. </w:t>
      </w:r>
    </w:p>
    <w:p w:rsidR="005F1A2B" w:rsidRPr="005F1A2B" w:rsidRDefault="005F1A2B" w:rsidP="005F1A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F1A2B">
        <w:rPr>
          <w:rFonts w:ascii="Times New Roman" w:hAnsi="Times New Roman" w:cs="Times New Roman"/>
          <w:sz w:val="32"/>
          <w:szCs w:val="32"/>
        </w:rPr>
        <w:t>We accept change and newness in our lives.</w:t>
      </w:r>
    </w:p>
    <w:p w:rsidR="009B176D" w:rsidRPr="005F1A2B" w:rsidRDefault="005F1A2B" w:rsidP="005F1A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F1A2B">
        <w:rPr>
          <w:rFonts w:ascii="Times New Roman" w:hAnsi="Times New Roman" w:cs="Times New Roman"/>
          <w:sz w:val="32"/>
          <w:szCs w:val="32"/>
        </w:rPr>
        <w:t>We are made ready through listening to God’s Word.</w:t>
      </w:r>
    </w:p>
    <w:p w:rsidR="005F1A2B" w:rsidRPr="005F1A2B" w:rsidRDefault="005F1A2B" w:rsidP="005F1A2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5F1A2B">
        <w:rPr>
          <w:rFonts w:ascii="Times New Roman" w:hAnsi="Times New Roman" w:cs="Times New Roman"/>
          <w:sz w:val="32"/>
          <w:szCs w:val="32"/>
        </w:rPr>
        <w:t>We remember what God has done with thanksgiving.</w:t>
      </w:r>
    </w:p>
    <w:p w:rsidR="005F1A2B" w:rsidRDefault="005F1A2B" w:rsidP="009B176D">
      <w:pPr>
        <w:rPr>
          <w:rFonts w:ascii="Times New Roman" w:hAnsi="Times New Roman" w:cs="Times New Roman"/>
          <w:sz w:val="32"/>
          <w:szCs w:val="32"/>
        </w:rPr>
      </w:pPr>
    </w:p>
    <w:p w:rsidR="000F47EF" w:rsidRPr="009B176D" w:rsidRDefault="000F47EF" w:rsidP="009B17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the Name.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Amen</w:t>
      </w:r>
      <w:bookmarkStart w:id="0" w:name="_GoBack"/>
      <w:bookmarkEnd w:id="0"/>
    </w:p>
    <w:p w:rsidR="009B176D" w:rsidRPr="009B176D" w:rsidRDefault="009B176D" w:rsidP="009B176D">
      <w:pPr>
        <w:rPr>
          <w:rFonts w:ascii="Times New Roman" w:hAnsi="Times New Roman" w:cs="Times New Roman"/>
          <w:sz w:val="32"/>
          <w:szCs w:val="32"/>
        </w:rPr>
      </w:pPr>
    </w:p>
    <w:p w:rsidR="009041CF" w:rsidRDefault="009041CF" w:rsidP="009041CF">
      <w:pPr>
        <w:rPr>
          <w:rFonts w:ascii="Times New Roman" w:hAnsi="Times New Roman" w:cs="Times New Roman"/>
          <w:sz w:val="32"/>
          <w:szCs w:val="32"/>
        </w:rPr>
      </w:pPr>
    </w:p>
    <w:p w:rsidR="009B176D" w:rsidRPr="009041CF" w:rsidRDefault="009B176D" w:rsidP="009041CF">
      <w:pPr>
        <w:rPr>
          <w:rFonts w:ascii="Times New Roman" w:hAnsi="Times New Roman" w:cs="Times New Roman"/>
          <w:sz w:val="32"/>
          <w:szCs w:val="32"/>
        </w:rPr>
      </w:pPr>
    </w:p>
    <w:p w:rsidR="009041CF" w:rsidRPr="00196DDF" w:rsidRDefault="009041CF" w:rsidP="00196DDF">
      <w:pPr>
        <w:pStyle w:val="ListParagraph"/>
        <w:ind w:left="180"/>
        <w:rPr>
          <w:rFonts w:ascii="Times New Roman" w:hAnsi="Times New Roman" w:cs="Times New Roman"/>
          <w:sz w:val="32"/>
          <w:szCs w:val="32"/>
        </w:rPr>
      </w:pPr>
    </w:p>
    <w:sectPr w:rsidR="009041CF" w:rsidRPr="00196DDF" w:rsidSect="009E0616">
      <w:head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9E" w:rsidRDefault="006D299E" w:rsidP="004A3BCD">
      <w:pPr>
        <w:spacing w:after="0" w:line="240" w:lineRule="auto"/>
      </w:pPr>
      <w:r>
        <w:separator/>
      </w:r>
    </w:p>
  </w:endnote>
  <w:endnote w:type="continuationSeparator" w:id="0">
    <w:p w:rsidR="006D299E" w:rsidRDefault="006D299E" w:rsidP="004A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9E" w:rsidRDefault="006D299E" w:rsidP="004A3BCD">
      <w:pPr>
        <w:spacing w:after="0" w:line="240" w:lineRule="auto"/>
      </w:pPr>
      <w:r>
        <w:separator/>
      </w:r>
    </w:p>
  </w:footnote>
  <w:footnote w:type="continuationSeparator" w:id="0">
    <w:p w:rsidR="006D299E" w:rsidRDefault="006D299E" w:rsidP="004A3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D" w:rsidRDefault="00197163">
    <w:pPr>
      <w:pStyle w:val="Header"/>
      <w:rPr>
        <w:noProof/>
      </w:rPr>
    </w:pPr>
    <w:r>
      <w:t>Pentecost 14 A</w:t>
    </w:r>
    <w:r w:rsidR="004A3BCD">
      <w:tab/>
    </w:r>
    <w:r w:rsidR="004A3BCD">
      <w:tab/>
    </w:r>
    <w:r w:rsidR="004A3BCD">
      <w:fldChar w:fldCharType="begin"/>
    </w:r>
    <w:r w:rsidR="004A3BCD">
      <w:instrText xml:space="preserve"> PAGE   \* MERGEFORMAT </w:instrText>
    </w:r>
    <w:r w:rsidR="004A3BCD">
      <w:fldChar w:fldCharType="separate"/>
    </w:r>
    <w:r w:rsidR="005F1A2B">
      <w:rPr>
        <w:noProof/>
      </w:rPr>
      <w:t>6</w:t>
    </w:r>
    <w:r w:rsidR="004A3BCD">
      <w:rPr>
        <w:noProof/>
      </w:rPr>
      <w:fldChar w:fldCharType="end"/>
    </w:r>
  </w:p>
  <w:p w:rsidR="004A3BCD" w:rsidRDefault="00197163">
    <w:pPr>
      <w:pStyle w:val="Header"/>
      <w:rPr>
        <w:noProof/>
      </w:rPr>
    </w:pPr>
    <w:r>
      <w:rPr>
        <w:noProof/>
      </w:rPr>
      <w:t>10 September 2017</w:t>
    </w:r>
  </w:p>
  <w:p w:rsidR="004A3BCD" w:rsidRDefault="004A3BCD">
    <w:pPr>
      <w:pStyle w:val="Header"/>
      <w:rPr>
        <w:noProof/>
      </w:rPr>
    </w:pPr>
    <w:r>
      <w:rPr>
        <w:noProof/>
      </w:rPr>
      <w:t>St. Peter York</w:t>
    </w:r>
  </w:p>
  <w:p w:rsidR="004A3BCD" w:rsidRDefault="00197163">
    <w:pPr>
      <w:pStyle w:val="Header"/>
      <w:pBdr>
        <w:bottom w:val="single" w:sz="12" w:space="1" w:color="auto"/>
      </w:pBdr>
      <w:rPr>
        <w:noProof/>
      </w:rPr>
    </w:pPr>
    <w:r>
      <w:rPr>
        <w:noProof/>
      </w:rPr>
      <w:t>Exodus 12:1-14; Matthew 18:15-20</w:t>
    </w:r>
  </w:p>
  <w:p w:rsidR="004A3BCD" w:rsidRDefault="004A3BCD">
    <w:pPr>
      <w:pStyle w:val="Header"/>
    </w:pPr>
  </w:p>
  <w:p w:rsidR="004A3BCD" w:rsidRDefault="004A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1E1E"/>
    <w:multiLevelType w:val="hybridMultilevel"/>
    <w:tmpl w:val="35C6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C167B"/>
    <w:multiLevelType w:val="hybridMultilevel"/>
    <w:tmpl w:val="3CAC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70626"/>
    <w:multiLevelType w:val="hybridMultilevel"/>
    <w:tmpl w:val="0812E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882970"/>
    <w:multiLevelType w:val="hybridMultilevel"/>
    <w:tmpl w:val="B518D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6D0052"/>
    <w:multiLevelType w:val="hybridMultilevel"/>
    <w:tmpl w:val="98D21894"/>
    <w:lvl w:ilvl="0" w:tplc="1A9C4F7C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B75E80"/>
    <w:multiLevelType w:val="hybridMultilevel"/>
    <w:tmpl w:val="4D8A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84C06"/>
    <w:multiLevelType w:val="hybridMultilevel"/>
    <w:tmpl w:val="8A7A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745842"/>
    <w:multiLevelType w:val="hybridMultilevel"/>
    <w:tmpl w:val="5308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42D"/>
    <w:multiLevelType w:val="hybridMultilevel"/>
    <w:tmpl w:val="20222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63"/>
    <w:rsid w:val="000F47EF"/>
    <w:rsid w:val="00186C42"/>
    <w:rsid w:val="00196DDF"/>
    <w:rsid w:val="00197163"/>
    <w:rsid w:val="004053B7"/>
    <w:rsid w:val="004A3BCD"/>
    <w:rsid w:val="005831F0"/>
    <w:rsid w:val="005F1A2B"/>
    <w:rsid w:val="0068593C"/>
    <w:rsid w:val="006D299E"/>
    <w:rsid w:val="00816367"/>
    <w:rsid w:val="008319B9"/>
    <w:rsid w:val="009041CF"/>
    <w:rsid w:val="009B176D"/>
    <w:rsid w:val="009E0616"/>
    <w:rsid w:val="00A95083"/>
    <w:rsid w:val="00BD1194"/>
    <w:rsid w:val="00BE204D"/>
    <w:rsid w:val="00DF5042"/>
    <w:rsid w:val="00FB0E5D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13F62"/>
  <w15:chartTrackingRefBased/>
  <w15:docId w15:val="{C9D35DFA-3B28-4E7A-B9EC-4A9D99F7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BCD"/>
  </w:style>
  <w:style w:type="paragraph" w:styleId="Footer">
    <w:name w:val="footer"/>
    <w:basedOn w:val="Normal"/>
    <w:link w:val="FooterChar"/>
    <w:uiPriority w:val="99"/>
    <w:unhideWhenUsed/>
    <w:rsid w:val="004A3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BCD"/>
  </w:style>
  <w:style w:type="paragraph" w:styleId="ListParagraph">
    <w:name w:val="List Paragraph"/>
    <w:basedOn w:val="Normal"/>
    <w:uiPriority w:val="34"/>
    <w:qFormat/>
    <w:rsid w:val="00197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\Documents\Custom%20Office%20Templates\Sermon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Sermon1</Template>
  <TotalTime>148</TotalTime>
  <Pages>6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Pastor Schlegel</cp:lastModifiedBy>
  <cp:revision>2</cp:revision>
  <dcterms:created xsi:type="dcterms:W3CDTF">2017-09-08T14:57:00Z</dcterms:created>
  <dcterms:modified xsi:type="dcterms:W3CDTF">2017-09-09T22:49:00Z</dcterms:modified>
</cp:coreProperties>
</file>